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D900" w14:textId="77777777" w:rsidR="00000000" w:rsidRDefault="00DC2569">
      <w:pPr>
        <w:pStyle w:val="NormalWeb"/>
        <w:spacing w:before="0" w:beforeAutospacing="0" w:after="0" w:afterAutospacing="0" w:line="360" w:lineRule="auto"/>
        <w:jc w:val="center"/>
        <w:divId w:val="1511138914"/>
      </w:pPr>
      <w:r>
        <w:rPr>
          <w:b/>
          <w:bCs/>
        </w:rPr>
        <w:t>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P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14:paraId="1A92C09A" w14:textId="77777777" w:rsidR="00000000" w:rsidRDefault="00DC2569">
      <w:pPr>
        <w:pStyle w:val="NormalWeb"/>
        <w:spacing w:before="0" w:beforeAutospacing="0" w:after="0" w:afterAutospacing="0" w:line="360" w:lineRule="auto"/>
        <w:jc w:val="center"/>
        <w:divId w:val="1511138914"/>
      </w:pPr>
      <w:r>
        <w:rPr>
          <w:b/>
          <w:bCs/>
        </w:rPr>
        <w:t>VÀ TÀI S</w:t>
      </w:r>
      <w:r>
        <w:rPr>
          <w:b/>
          <w:bCs/>
        </w:rPr>
        <w:t>Ả</w:t>
      </w:r>
      <w:r>
        <w:rPr>
          <w:b/>
          <w:bCs/>
        </w:rPr>
        <w:t>N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14:paraId="0AF38121" w14:textId="77777777" w:rsidR="00000000" w:rsidRDefault="00DC2569">
      <w:pPr>
        <w:pStyle w:val="NormalWeb"/>
        <w:spacing w:before="0" w:beforeAutospacing="0" w:after="0" w:afterAutospacing="0" w:line="360" w:lineRule="auto"/>
        <w:jc w:val="center"/>
        <w:divId w:val="1511138914"/>
      </w:pPr>
      <w:r>
        <w:rPr>
          <w:i/>
          <w:iCs/>
        </w:rPr>
        <w:t>(S</w:t>
      </w:r>
      <w:r>
        <w:rPr>
          <w:i/>
          <w:iCs/>
        </w:rPr>
        <w:t>ố</w:t>
      </w:r>
      <w:r>
        <w:rPr>
          <w:i/>
          <w:iCs/>
        </w:rPr>
        <w:t>: ……………./HĐTCQSDĐ&amp;TSGLVĐ)</w:t>
      </w:r>
    </w:p>
    <w:p w14:paraId="3AAD96C5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i/>
          <w:iCs/>
        </w:rPr>
        <w:t> </w:t>
      </w:r>
    </w:p>
    <w:p w14:paraId="307DDDDB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i/>
          <w:iCs/>
        </w:rPr>
        <w:t>Hôm nay, ngày …. tháng …… năm …, T</w:t>
      </w:r>
      <w:r>
        <w:rPr>
          <w:i/>
          <w:iCs/>
        </w:rPr>
        <w:t>ạ</w:t>
      </w:r>
      <w:r>
        <w:rPr>
          <w:i/>
          <w:iCs/>
        </w:rPr>
        <w:t>i ………………………………………………… Chúng tôi g</w:t>
      </w:r>
      <w:r>
        <w:rPr>
          <w:i/>
          <w:iCs/>
        </w:rPr>
        <w:t>ồ</w:t>
      </w:r>
      <w:r>
        <w:rPr>
          <w:i/>
          <w:iCs/>
        </w:rPr>
        <w:t>m có:</w:t>
      </w:r>
    </w:p>
    <w:p w14:paraId="67B4EFAD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BÊN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P (BÊN A):</w:t>
      </w:r>
    </w:p>
    <w:p w14:paraId="235BA6E0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a) Trư</w:t>
      </w:r>
      <w:r>
        <w:t>ờ</w:t>
      </w:r>
      <w:r>
        <w:t>ng h</w:t>
      </w:r>
      <w:r>
        <w:t>ợ</w:t>
      </w:r>
      <w:r>
        <w:t>p là cá nhân:</w:t>
      </w:r>
    </w:p>
    <w:p w14:paraId="0E1DAFDA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 xml:space="preserve">Ông/bà: </w:t>
      </w:r>
      <w:r>
        <w:rPr>
          <w:i/>
          <w:iCs/>
        </w:rPr>
        <w:t>…………………………………………………………</w:t>
      </w:r>
      <w:r>
        <w:t xml:space="preserve"> Năm sinh:</w:t>
      </w:r>
      <w:r>
        <w:rPr>
          <w:i/>
          <w:iCs/>
        </w:rPr>
        <w:t>………………………</w:t>
      </w:r>
    </w:p>
    <w:p w14:paraId="23EFF4D2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CMND s</w:t>
      </w:r>
      <w:r>
        <w:t>ố</w:t>
      </w:r>
      <w:r>
        <w:t>: …………………… Ngày c</w:t>
      </w:r>
      <w:r>
        <w:t>ấ</w:t>
      </w:r>
      <w:r>
        <w:t>p ……………….. Nơi c</w:t>
      </w:r>
      <w:r>
        <w:t>ấ</w:t>
      </w:r>
      <w:r>
        <w:t xml:space="preserve">p: </w:t>
      </w:r>
      <w:r>
        <w:rPr>
          <w:i/>
          <w:iCs/>
        </w:rPr>
        <w:t>…………………………</w:t>
      </w:r>
      <w:r>
        <w:rPr>
          <w:i/>
          <w:iCs/>
          <w:lang w:val="vi-VN"/>
        </w:rPr>
        <w:t>..........</w:t>
      </w:r>
    </w:p>
    <w:p w14:paraId="478FDFB9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H</w:t>
      </w:r>
      <w:r>
        <w:t>ộ</w:t>
      </w:r>
      <w:r>
        <w:t xml:space="preserve"> kh</w:t>
      </w:r>
      <w:r>
        <w:t>ẩ</w:t>
      </w:r>
      <w:r>
        <w:t xml:space="preserve">u: </w:t>
      </w:r>
      <w:r>
        <w:rPr>
          <w:i/>
          <w:iCs/>
        </w:rPr>
        <w:t>……………………………………………………………………………………</w:t>
      </w:r>
      <w:r>
        <w:rPr>
          <w:i/>
          <w:iCs/>
          <w:lang w:val="vi-VN"/>
        </w:rPr>
        <w:t>..........................</w:t>
      </w:r>
    </w:p>
    <w:p w14:paraId="7586A853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Đ</w:t>
      </w:r>
      <w:r>
        <w:t>ị</w:t>
      </w:r>
      <w:r>
        <w:t>a ch</w:t>
      </w:r>
      <w:r>
        <w:t>ỉ</w:t>
      </w:r>
      <w:r>
        <w:t>:.</w:t>
      </w:r>
      <w:r>
        <w:rPr>
          <w:i/>
          <w:iCs/>
        </w:rPr>
        <w:t>……………………………………………………………………………………………</w:t>
      </w:r>
      <w:r>
        <w:rPr>
          <w:i/>
          <w:iCs/>
          <w:lang w:val="vi-VN"/>
        </w:rPr>
        <w:t>.................</w:t>
      </w:r>
    </w:p>
    <w:p w14:paraId="49F47C7A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Đi</w:t>
      </w:r>
      <w:r>
        <w:t>ệ</w:t>
      </w:r>
      <w:r>
        <w:t>n tho</w:t>
      </w:r>
      <w:r>
        <w:t>ạ</w:t>
      </w:r>
      <w:r>
        <w:t xml:space="preserve">i: </w:t>
      </w:r>
      <w:r>
        <w:rPr>
          <w:i/>
          <w:iCs/>
        </w:rPr>
        <w:t>………………</w:t>
      </w:r>
      <w:r>
        <w:rPr>
          <w:i/>
          <w:iCs/>
        </w:rPr>
        <w:t>………………………</w:t>
      </w:r>
    </w:p>
    <w:p w14:paraId="435825C4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 xml:space="preserve">u có): </w:t>
      </w:r>
    </w:p>
    <w:p w14:paraId="27ADBB0D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………………………………………………………………………………………………………</w:t>
      </w:r>
    </w:p>
    <w:p w14:paraId="4EEDBC4F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b) Trư</w:t>
      </w:r>
      <w:r>
        <w:t>ờ</w:t>
      </w:r>
      <w:r>
        <w:t>ng h</w:t>
      </w:r>
      <w:r>
        <w:t>ợ</w:t>
      </w:r>
      <w:r>
        <w:t>p là đ</w:t>
      </w:r>
      <w:r>
        <w:t>ồ</w:t>
      </w:r>
      <w:r>
        <w:t>ng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u:</w:t>
      </w:r>
    </w:p>
    <w:p w14:paraId="115E13B2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 xml:space="preserve">Ông/bà: </w:t>
      </w:r>
      <w:r>
        <w:rPr>
          <w:i/>
          <w:iCs/>
        </w:rPr>
        <w:t>……………………………………………………</w:t>
      </w:r>
      <w:r>
        <w:t xml:space="preserve"> Năm sinh:</w:t>
      </w:r>
      <w:r>
        <w:rPr>
          <w:i/>
          <w:iCs/>
        </w:rPr>
        <w:t>……………………….</w:t>
      </w:r>
      <w:r>
        <w:rPr>
          <w:i/>
          <w:iCs/>
          <w:lang w:val="vi-VN"/>
        </w:rPr>
        <w:t>......</w:t>
      </w:r>
    </w:p>
    <w:p w14:paraId="612643D7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CMND s</w:t>
      </w:r>
      <w:r>
        <w:t>ố</w:t>
      </w:r>
      <w:r>
        <w:t>: …………………… Ngày c</w:t>
      </w:r>
      <w:r>
        <w:t>ấ</w:t>
      </w:r>
      <w:r>
        <w:t>p ……………….. Nơi c</w:t>
      </w:r>
      <w:r>
        <w:t>ấ</w:t>
      </w:r>
      <w:r>
        <w:t xml:space="preserve">p: </w:t>
      </w:r>
      <w:r>
        <w:rPr>
          <w:i/>
          <w:iCs/>
        </w:rPr>
        <w:t>…</w:t>
      </w:r>
      <w:r>
        <w:rPr>
          <w:i/>
          <w:iCs/>
        </w:rPr>
        <w:t>……….……………………</w:t>
      </w:r>
      <w:r>
        <w:rPr>
          <w:i/>
          <w:iCs/>
          <w:lang w:val="vi-VN"/>
        </w:rPr>
        <w:t>...</w:t>
      </w:r>
    </w:p>
    <w:p w14:paraId="14058771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H</w:t>
      </w:r>
      <w:r>
        <w:t>ộ</w:t>
      </w:r>
      <w:r>
        <w:t xml:space="preserve"> kh</w:t>
      </w:r>
      <w:r>
        <w:t>ẩ</w:t>
      </w:r>
      <w:r>
        <w:t xml:space="preserve">u: </w:t>
      </w:r>
      <w:r>
        <w:rPr>
          <w:i/>
          <w:iCs/>
        </w:rPr>
        <w:t>……………………………………………………………………………………</w:t>
      </w:r>
      <w:r>
        <w:rPr>
          <w:i/>
          <w:iCs/>
          <w:lang w:val="vi-VN"/>
        </w:rPr>
        <w:t>...........................</w:t>
      </w:r>
    </w:p>
    <w:p w14:paraId="3329C8F4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Đ</w:t>
      </w:r>
      <w:r>
        <w:t>ị</w:t>
      </w:r>
      <w:r>
        <w:t>a ch</w:t>
      </w:r>
      <w:r>
        <w:t>ỉ</w:t>
      </w:r>
      <w:r>
        <w:t>:.</w:t>
      </w:r>
      <w:r>
        <w:rPr>
          <w:i/>
          <w:iCs/>
        </w:rPr>
        <w:t>…………………………………………………………………………………………………………</w:t>
      </w:r>
      <w:r>
        <w:rPr>
          <w:i/>
          <w:iCs/>
          <w:lang w:val="vi-VN"/>
        </w:rPr>
        <w:t>...</w:t>
      </w:r>
      <w:r>
        <w:rPr>
          <w:i/>
          <w:iCs/>
        </w:rPr>
        <w:t>…</w:t>
      </w:r>
    </w:p>
    <w:p w14:paraId="650EF661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Đi</w:t>
      </w:r>
      <w:r>
        <w:t>ệ</w:t>
      </w:r>
      <w:r>
        <w:t>n tho</w:t>
      </w:r>
      <w:r>
        <w:t>ạ</w:t>
      </w:r>
      <w:r>
        <w:t xml:space="preserve">i: </w:t>
      </w:r>
      <w:r>
        <w:rPr>
          <w:i/>
          <w:iCs/>
        </w:rPr>
        <w:t>……………………………………………………………………………………</w:t>
      </w:r>
      <w:r>
        <w:rPr>
          <w:i/>
          <w:iCs/>
          <w:lang w:val="vi-VN"/>
        </w:rPr>
        <w:t>........................</w:t>
      </w:r>
    </w:p>
    <w:p w14:paraId="0A0EDADB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 xml:space="preserve">Và </w:t>
      </w:r>
    </w:p>
    <w:p w14:paraId="76EEC172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 xml:space="preserve">Ông/bà: </w:t>
      </w:r>
      <w:r>
        <w:rPr>
          <w:i/>
          <w:iCs/>
        </w:rPr>
        <w:t>…………………………………………………………</w:t>
      </w:r>
      <w:r>
        <w:t xml:space="preserve"> Năm sinh:</w:t>
      </w:r>
      <w:r>
        <w:rPr>
          <w:i/>
          <w:iCs/>
        </w:rPr>
        <w:t>…………</w:t>
      </w:r>
      <w:r>
        <w:rPr>
          <w:i/>
          <w:iCs/>
        </w:rPr>
        <w:t>…………….</w:t>
      </w:r>
    </w:p>
    <w:p w14:paraId="408033F7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CMND s</w:t>
      </w:r>
      <w:r>
        <w:t>ố</w:t>
      </w:r>
      <w:r>
        <w:t>: …………………… Ngày c</w:t>
      </w:r>
      <w:r>
        <w:t>ấ</w:t>
      </w:r>
      <w:r>
        <w:t>p ……………….. Nơi c</w:t>
      </w:r>
      <w:r>
        <w:t>ấ</w:t>
      </w:r>
      <w:r>
        <w:t xml:space="preserve">p: </w:t>
      </w:r>
      <w:r>
        <w:rPr>
          <w:i/>
          <w:iCs/>
        </w:rPr>
        <w:t>………………………………</w:t>
      </w:r>
      <w:r>
        <w:rPr>
          <w:i/>
          <w:iCs/>
          <w:lang w:val="vi-VN"/>
        </w:rPr>
        <w:t>...</w:t>
      </w:r>
    </w:p>
    <w:p w14:paraId="115666D2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H</w:t>
      </w:r>
      <w:r>
        <w:t>ộ</w:t>
      </w:r>
      <w:r>
        <w:t xml:space="preserve"> kh</w:t>
      </w:r>
      <w:r>
        <w:t>ẩ</w:t>
      </w:r>
      <w:r>
        <w:t xml:space="preserve">u: </w:t>
      </w:r>
      <w:r>
        <w:rPr>
          <w:i/>
          <w:iCs/>
        </w:rPr>
        <w:t>………………………………………………………………………………………</w:t>
      </w:r>
      <w:r>
        <w:rPr>
          <w:i/>
          <w:iCs/>
          <w:lang w:val="vi-VN"/>
        </w:rPr>
        <w:t>......................</w:t>
      </w:r>
    </w:p>
    <w:p w14:paraId="3AB342D5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Đ</w:t>
      </w:r>
      <w:r>
        <w:t>ị</w:t>
      </w:r>
      <w:r>
        <w:t>a ch</w:t>
      </w:r>
      <w:r>
        <w:t>ỉ</w:t>
      </w:r>
      <w:r>
        <w:t>:.</w:t>
      </w:r>
      <w:r>
        <w:rPr>
          <w:i/>
          <w:iCs/>
        </w:rPr>
        <w:t>…………………………………………………………………………………………………………</w:t>
      </w:r>
      <w:r>
        <w:rPr>
          <w:i/>
          <w:iCs/>
          <w:lang w:val="vi-VN"/>
        </w:rPr>
        <w:t>...</w:t>
      </w:r>
      <w:r>
        <w:rPr>
          <w:i/>
          <w:iCs/>
        </w:rPr>
        <w:t>…</w:t>
      </w:r>
    </w:p>
    <w:p w14:paraId="0A17B63B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Đi</w:t>
      </w:r>
      <w:r>
        <w:t>ệ</w:t>
      </w:r>
      <w:r>
        <w:t>n tho</w:t>
      </w:r>
      <w:r>
        <w:t>ạ</w:t>
      </w:r>
      <w:r>
        <w:t xml:space="preserve">i: </w:t>
      </w:r>
      <w:r>
        <w:rPr>
          <w:i/>
          <w:iCs/>
        </w:rPr>
        <w:t>………………………………………………………………………………………</w:t>
      </w:r>
      <w:r>
        <w:rPr>
          <w:i/>
          <w:iCs/>
          <w:lang w:val="vi-VN"/>
        </w:rPr>
        <w:t>...................</w:t>
      </w:r>
    </w:p>
    <w:p w14:paraId="4AB6A889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Là đ</w:t>
      </w:r>
      <w:r>
        <w:t>ồ</w:t>
      </w:r>
      <w:r>
        <w:t>ng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có):</w:t>
      </w:r>
    </w:p>
    <w:p w14:paraId="5C6C64F6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………………………………………………………………………………………………………</w:t>
      </w:r>
    </w:p>
    <w:p w14:paraId="456A1F5D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Các ch</w:t>
      </w:r>
      <w:r>
        <w:t>ứ</w:t>
      </w:r>
      <w:r>
        <w:t>ng t</w:t>
      </w:r>
      <w:r>
        <w:t>ừ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và tham kh</w:t>
      </w:r>
      <w:r>
        <w:t>ả</w:t>
      </w:r>
      <w:r>
        <w:t>o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đã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cho Bên A g</w:t>
      </w:r>
      <w:r>
        <w:t>ồ</w:t>
      </w:r>
      <w:r>
        <w:t>m có</w:t>
      </w:r>
      <w:r>
        <w:t>:</w:t>
      </w:r>
    </w:p>
    <w:p w14:paraId="1341FF24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………………………………………………………………………………………………………</w:t>
      </w:r>
    </w:p>
    <w:p w14:paraId="65E5BF13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………………………………………………………………………………………………………</w:t>
      </w:r>
    </w:p>
    <w:p w14:paraId="39E0222E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………………………………………………………………………………………………………</w:t>
      </w:r>
    </w:p>
    <w:p w14:paraId="668C163A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 </w:t>
      </w:r>
    </w:p>
    <w:p w14:paraId="273D8EE8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BÊN NH</w:t>
      </w:r>
      <w:r>
        <w:rPr>
          <w:b/>
          <w:bCs/>
        </w:rPr>
        <w:t>Ậ</w:t>
      </w:r>
      <w:r>
        <w:rPr>
          <w:b/>
          <w:bCs/>
        </w:rPr>
        <w:t>N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P (BÊN B):</w:t>
      </w:r>
    </w:p>
    <w:p w14:paraId="7FA019F7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Đ</w:t>
      </w:r>
      <w:r>
        <w:t>ị</w:t>
      </w:r>
      <w:r>
        <w:t>a ch</w:t>
      </w:r>
      <w:r>
        <w:t>ỉ</w:t>
      </w:r>
      <w:r>
        <w:t>:</w:t>
      </w:r>
      <w:r>
        <w:rPr>
          <w:i/>
          <w:iCs/>
        </w:rPr>
        <w:t>…………………………………………………………...………………………………………</w:t>
      </w:r>
    </w:p>
    <w:p w14:paraId="3C112812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Đi</w:t>
      </w:r>
      <w:r>
        <w:t>ệ</w:t>
      </w:r>
      <w:r>
        <w:t>n tho</w:t>
      </w:r>
      <w:r>
        <w:t>ạ</w:t>
      </w:r>
      <w:r>
        <w:t>i:</w:t>
      </w:r>
      <w:r>
        <w:rPr>
          <w:i/>
          <w:iCs/>
        </w:rPr>
        <w:t>………………………………………………</w:t>
      </w:r>
      <w:r>
        <w:t xml:space="preserve">Fax: </w:t>
      </w:r>
      <w:r>
        <w:rPr>
          <w:i/>
          <w:iCs/>
        </w:rPr>
        <w:t>……………………………………</w:t>
      </w:r>
      <w:r>
        <w:rPr>
          <w:i/>
          <w:iCs/>
          <w:lang w:val="vi-VN"/>
        </w:rPr>
        <w:t>........</w:t>
      </w:r>
    </w:p>
    <w:p w14:paraId="793B0072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E-mail:</w:t>
      </w:r>
      <w:r>
        <w:rPr>
          <w:i/>
          <w:iCs/>
        </w:rPr>
        <w:t>…………………………………………………………...………………………………………</w:t>
      </w:r>
      <w:r>
        <w:rPr>
          <w:i/>
          <w:iCs/>
          <w:lang w:val="vi-VN"/>
        </w:rPr>
        <w:t>.</w:t>
      </w:r>
    </w:p>
    <w:p w14:paraId="678D014F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Mã s</w:t>
      </w:r>
      <w:r>
        <w:t>ố</w:t>
      </w:r>
      <w:r>
        <w:t xml:space="preserve"> thu</w:t>
      </w:r>
      <w:r>
        <w:t>ế</w:t>
      </w:r>
      <w:r>
        <w:t>:</w:t>
      </w:r>
      <w:r>
        <w:rPr>
          <w:i/>
          <w:iCs/>
        </w:rPr>
        <w:t>…………………………………………………………...…………………………………</w:t>
      </w:r>
      <w:r>
        <w:rPr>
          <w:i/>
          <w:iCs/>
          <w:lang w:val="vi-VN"/>
        </w:rPr>
        <w:t>..</w:t>
      </w:r>
    </w:p>
    <w:p w14:paraId="2778231F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Tài kho</w:t>
      </w:r>
      <w:r>
        <w:t>ả</w:t>
      </w:r>
      <w:r>
        <w:t>n s</w:t>
      </w:r>
      <w:r>
        <w:t>ố</w:t>
      </w:r>
      <w:r>
        <w:t>:…</w:t>
      </w:r>
      <w:r>
        <w:rPr>
          <w:i/>
          <w:iCs/>
        </w:rPr>
        <w:t>………………………………………………………...………………………………</w:t>
      </w:r>
      <w:r>
        <w:rPr>
          <w:i/>
          <w:iCs/>
          <w:lang w:val="vi-VN"/>
        </w:rPr>
        <w:t>..</w:t>
      </w:r>
    </w:p>
    <w:p w14:paraId="46E8138F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Do ông (bà):.</w:t>
      </w:r>
      <w:r>
        <w:rPr>
          <w:i/>
          <w:iCs/>
        </w:rPr>
        <w:t>…………………………………………………………...</w:t>
      </w:r>
      <w:r>
        <w:t xml:space="preserve"> Năm sinh: </w:t>
      </w:r>
      <w:r>
        <w:rPr>
          <w:i/>
          <w:iCs/>
        </w:rPr>
        <w:t>…………………</w:t>
      </w:r>
      <w:r>
        <w:rPr>
          <w:i/>
          <w:iCs/>
          <w:lang w:val="vi-VN"/>
        </w:rPr>
        <w:t>..</w:t>
      </w:r>
    </w:p>
    <w:p w14:paraId="504330BC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Ch</w:t>
      </w:r>
      <w:r>
        <w:t>ứ</w:t>
      </w:r>
      <w:r>
        <w:t>c v</w:t>
      </w:r>
      <w:r>
        <w:t>ụ</w:t>
      </w:r>
      <w:r>
        <w:t>:</w:t>
      </w:r>
      <w:r>
        <w:rPr>
          <w:i/>
          <w:iCs/>
        </w:rPr>
        <w:t>…………………………………………………………...……………………………</w:t>
      </w:r>
    </w:p>
    <w:p w14:paraId="3CB189B1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 </w:t>
      </w:r>
    </w:p>
    <w:p w14:paraId="01FC2CA3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  <w:i/>
          <w:iCs/>
        </w:rPr>
        <w:t>Hai bên đ</w:t>
      </w:r>
      <w:r>
        <w:rPr>
          <w:b/>
          <w:bCs/>
          <w:i/>
          <w:iCs/>
        </w:rPr>
        <w:t>ồ</w:t>
      </w:r>
      <w:r>
        <w:rPr>
          <w:b/>
          <w:bCs/>
          <w:i/>
          <w:iCs/>
        </w:rPr>
        <w:t>ng ý th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>c hi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n vi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c th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 xml:space="preserve"> ch</w:t>
      </w:r>
      <w:r>
        <w:rPr>
          <w:b/>
          <w:bCs/>
          <w:i/>
          <w:iCs/>
        </w:rPr>
        <w:t>ấ</w:t>
      </w:r>
      <w:r>
        <w:rPr>
          <w:b/>
          <w:bCs/>
          <w:i/>
          <w:iCs/>
        </w:rPr>
        <w:t>p căn h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 xml:space="preserve"> nhà chung cư theo các tho</w:t>
      </w:r>
      <w:r>
        <w:rPr>
          <w:b/>
          <w:bCs/>
          <w:i/>
          <w:iCs/>
        </w:rPr>
        <w:t>ả</w:t>
      </w:r>
      <w:r>
        <w:rPr>
          <w:b/>
          <w:bCs/>
          <w:i/>
          <w:iCs/>
        </w:rPr>
        <w:t xml:space="preserve"> thu</w:t>
      </w:r>
      <w:r>
        <w:rPr>
          <w:b/>
          <w:bCs/>
          <w:i/>
          <w:iCs/>
        </w:rPr>
        <w:t>ậ</w:t>
      </w:r>
      <w:r>
        <w:rPr>
          <w:b/>
          <w:bCs/>
          <w:i/>
          <w:iCs/>
        </w:rPr>
        <w:t>n sau đây:</w:t>
      </w:r>
    </w:p>
    <w:p w14:paraId="42491AD1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 </w:t>
      </w:r>
    </w:p>
    <w:p w14:paraId="0996A736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1: NGHĨA V</w:t>
      </w:r>
      <w:r>
        <w:rPr>
          <w:b/>
          <w:bCs/>
        </w:rPr>
        <w:t>Ụ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</w:t>
      </w:r>
    </w:p>
    <w:p w14:paraId="73998094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1. Bên A đ</w:t>
      </w:r>
      <w:r>
        <w:t>ồ</w:t>
      </w:r>
      <w:r>
        <w:t>ng ý th</w:t>
      </w:r>
      <w:r>
        <w:t>ế</w:t>
      </w:r>
      <w:r>
        <w:t xml:space="preserve"> ch</w:t>
      </w:r>
      <w:r>
        <w:t>ấ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c</w:t>
      </w:r>
      <w:r>
        <w:t>ủ</w:t>
      </w:r>
      <w:r>
        <w:t>a mình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dân s</w:t>
      </w:r>
      <w:r>
        <w:t>ự</w:t>
      </w:r>
      <w:r>
        <w:t xml:space="preserve"> đ</w:t>
      </w:r>
      <w:r>
        <w:t>ố</w:t>
      </w:r>
      <w:r>
        <w:t>i v</w:t>
      </w:r>
      <w:r>
        <w:t>ớ</w:t>
      </w:r>
      <w:r>
        <w:t>i bên B.</w:t>
      </w:r>
    </w:p>
    <w:p w14:paraId="62E6B648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rPr>
          <w:i/>
          <w:iCs/>
        </w:rPr>
        <w:t>………………………………………………………………...………………………………………………</w:t>
      </w:r>
      <w:r>
        <w:rPr>
          <w:i/>
          <w:iCs/>
          <w:lang w:val="vi-VN"/>
        </w:rPr>
        <w:t>....</w:t>
      </w:r>
    </w:p>
    <w:p w14:paraId="47EBE68F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2. Nghĩa v</w:t>
      </w:r>
      <w:r>
        <w:t>ụ</w:t>
      </w:r>
      <w:r>
        <w:t xml:space="preserve"> đư</w:t>
      </w:r>
      <w:r>
        <w:t>ợ</w:t>
      </w:r>
      <w:r>
        <w:t>c b</w:t>
      </w:r>
      <w:r>
        <w:t>ả</w:t>
      </w:r>
      <w:r>
        <w:t>o đ</w:t>
      </w:r>
      <w:r>
        <w:t>ả</w:t>
      </w:r>
      <w:r>
        <w:t>m là:</w:t>
      </w:r>
    </w:p>
    <w:p w14:paraId="3FF8E633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i/>
          <w:iCs/>
        </w:rPr>
        <w:t>………………………………………………………………........................</w:t>
      </w:r>
      <w:r>
        <w:rPr>
          <w:i/>
          <w:iCs/>
          <w:lang w:val="vi-VN"/>
        </w:rPr>
        <w:t>.............................................</w:t>
      </w:r>
      <w:r>
        <w:rPr>
          <w:i/>
          <w:iCs/>
        </w:rPr>
        <w:t>..</w:t>
      </w:r>
    </w:p>
    <w:p w14:paraId="4AA3FBBB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2: TÀI S</w:t>
      </w:r>
      <w:r>
        <w:rPr>
          <w:b/>
          <w:bCs/>
        </w:rPr>
        <w:t>Ả</w:t>
      </w:r>
      <w:r>
        <w:rPr>
          <w:b/>
          <w:bCs/>
        </w:rPr>
        <w:t>N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 xml:space="preserve">P </w:t>
      </w:r>
    </w:p>
    <w:p w14:paraId="0FFD2089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2.1. Th</w:t>
      </w:r>
      <w:r>
        <w:t>ử</w:t>
      </w:r>
      <w:r>
        <w:t>a đ</w:t>
      </w:r>
      <w:r>
        <w:t>ấ</w:t>
      </w:r>
      <w:r>
        <w:t>t th</w:t>
      </w:r>
      <w:r>
        <w:t>ế</w:t>
      </w:r>
      <w:r>
        <w:t xml:space="preserve"> ch</w:t>
      </w:r>
      <w:r>
        <w:t>ấ</w:t>
      </w:r>
      <w:r>
        <w:t>p (n</w:t>
      </w:r>
      <w:r>
        <w:t>ế</w:t>
      </w:r>
      <w:r>
        <w:t>u có):</w:t>
      </w:r>
    </w:p>
    <w:p w14:paraId="7CD5D4F3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bên A đ</w:t>
      </w:r>
      <w:r>
        <w:t>ố</w:t>
      </w:r>
      <w:r>
        <w:t>i v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theo ………………………………………c</w:t>
      </w:r>
      <w:r>
        <w:t>ấ</w:t>
      </w:r>
      <w:r>
        <w:t>p ngày ....... tháng ....... năm .........., c</w:t>
      </w:r>
      <w:r>
        <w:t>ụ</w:t>
      </w:r>
      <w:r>
        <w:t xml:space="preserve"> th</w:t>
      </w:r>
      <w:r>
        <w:t>ể</w:t>
      </w:r>
      <w:r>
        <w:t xml:space="preserve"> như sau:</w:t>
      </w:r>
    </w:p>
    <w:p w14:paraId="32575C6C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a) Th</w:t>
      </w:r>
      <w:r>
        <w:t>ử</w:t>
      </w:r>
      <w:r>
        <w:t>a đ</w:t>
      </w:r>
      <w:r>
        <w:t>ấ</w:t>
      </w:r>
      <w:r>
        <w:t>t s</w:t>
      </w:r>
      <w:r>
        <w:t>ố</w:t>
      </w:r>
      <w:r>
        <w:t>: ……………………………………………………………….........</w:t>
      </w:r>
    </w:p>
    <w:p w14:paraId="5C8175AC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b) T</w:t>
      </w:r>
      <w:r>
        <w:t>ờ</w:t>
      </w:r>
      <w:r>
        <w:t xml:space="preserve"> b</w:t>
      </w:r>
      <w:r>
        <w:t>ả</w:t>
      </w:r>
      <w:r>
        <w:t>n đ</w:t>
      </w:r>
      <w:r>
        <w:t>ồ</w:t>
      </w:r>
      <w:r>
        <w:t xml:space="preserve"> s</w:t>
      </w:r>
      <w:r>
        <w:t>ố</w:t>
      </w:r>
      <w:r>
        <w:t>: ……………………………………………………………….......</w:t>
      </w:r>
    </w:p>
    <w:p w14:paraId="6D8C2A8A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c) Đ</w:t>
      </w:r>
      <w:r>
        <w:t>ị</w:t>
      </w:r>
      <w:r>
        <w:t>a ch</w:t>
      </w:r>
      <w:r>
        <w:t>ỉ</w:t>
      </w:r>
      <w:r>
        <w:t xml:space="preserve"> th</w:t>
      </w:r>
      <w:r>
        <w:t>ử</w:t>
      </w:r>
      <w:r>
        <w:t>a đ</w:t>
      </w:r>
      <w:r>
        <w:t>ấ</w:t>
      </w:r>
      <w:r>
        <w:t>t: ………………………………………………………………...</w:t>
      </w:r>
    </w:p>
    <w:p w14:paraId="3548CEEB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d) Lo</w:t>
      </w:r>
      <w:r>
        <w:t>ạ</w:t>
      </w:r>
      <w:r>
        <w:t>i đ</w:t>
      </w:r>
      <w:r>
        <w:t>ấ</w:t>
      </w:r>
      <w:r>
        <w:t>t: ………………………………………………………………...............</w:t>
      </w:r>
    </w:p>
    <w:p w14:paraId="4536DEAB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e) Di</w:t>
      </w:r>
      <w:r>
        <w:t>ệ</w:t>
      </w:r>
      <w:r>
        <w:t>n tích đ</w:t>
      </w:r>
      <w:r>
        <w:t>ấ</w:t>
      </w:r>
      <w:r>
        <w:t>t th</w:t>
      </w:r>
      <w:r>
        <w:t>ế</w:t>
      </w:r>
      <w:r>
        <w:t xml:space="preserve"> ch</w:t>
      </w:r>
      <w:r>
        <w:t>ấ</w:t>
      </w:r>
      <w:r>
        <w:t>p: ............................... m</w:t>
      </w:r>
      <w:r>
        <w:rPr>
          <w:vertAlign w:val="superscript"/>
        </w:rPr>
        <w:t xml:space="preserve">2 </w:t>
      </w:r>
      <w:r>
        <w:t>(B</w:t>
      </w:r>
      <w:r>
        <w:t>ằ</w:t>
      </w:r>
      <w:r>
        <w:t>ng ch</w:t>
      </w:r>
      <w:r>
        <w:t>ữ</w:t>
      </w:r>
      <w:r>
        <w:t>: ........................................................)</w:t>
      </w:r>
    </w:p>
    <w:p w14:paraId="65092308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f)</w:t>
      </w:r>
      <w:r>
        <w:rPr>
          <w:b/>
          <w:bCs/>
        </w:rPr>
        <w:t xml:space="preserve"> </w:t>
      </w:r>
      <w:r>
        <w:t>Hình th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ng:</w:t>
      </w:r>
    </w:p>
    <w:p w14:paraId="2A91CCBD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-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riêng: ................................................... m</w:t>
      </w:r>
      <w:r>
        <w:rPr>
          <w:vertAlign w:val="superscript"/>
        </w:rPr>
        <w:t>2</w:t>
      </w:r>
    </w:p>
    <w:p w14:paraId="3668388A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- S</w:t>
      </w:r>
      <w:r>
        <w:t>ử</w:t>
      </w:r>
      <w:r>
        <w:t xml:space="preserve"> d</w:t>
      </w:r>
      <w:r>
        <w:t>ụ</w:t>
      </w:r>
      <w:r>
        <w:t>ng chung: .................................................. m</w:t>
      </w:r>
      <w:r>
        <w:rPr>
          <w:vertAlign w:val="superscript"/>
        </w:rPr>
        <w:t>2</w:t>
      </w:r>
    </w:p>
    <w:p w14:paraId="574DE3B8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g)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ng: ......................................</w:t>
      </w:r>
    </w:p>
    <w:p w14:paraId="6225DEA9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h)</w:t>
      </w:r>
      <w:r>
        <w:rPr>
          <w:b/>
          <w:bCs/>
        </w:rPr>
        <w:t xml:space="preserve"> </w:t>
      </w:r>
      <w:r>
        <w:t>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ng: .................................</w:t>
      </w:r>
      <w:r>
        <w:t>.....</w:t>
      </w:r>
    </w:p>
    <w:p w14:paraId="61DBEAE9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i)</w:t>
      </w:r>
      <w:r>
        <w:rPr>
          <w:b/>
          <w:bCs/>
        </w:rPr>
        <w:t xml:space="preserve"> </w:t>
      </w:r>
      <w:r>
        <w:t>Ngu</w:t>
      </w:r>
      <w:r>
        <w:t>ồ</w:t>
      </w:r>
      <w:r>
        <w:t>n g</w:t>
      </w:r>
      <w:r>
        <w:t>ố</w:t>
      </w:r>
      <w:r>
        <w:t>c s</w:t>
      </w:r>
      <w:r>
        <w:t>ử</w:t>
      </w:r>
      <w:r>
        <w:t xml:space="preserve"> d</w:t>
      </w:r>
      <w:r>
        <w:t>ụ</w:t>
      </w:r>
      <w:r>
        <w:t>ng: ...................................</w:t>
      </w:r>
    </w:p>
    <w:p w14:paraId="4CCFCD9A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k)</w:t>
      </w:r>
      <w:r>
        <w:rPr>
          <w:b/>
          <w:bCs/>
        </w:rPr>
        <w:t xml:space="preserve"> </w:t>
      </w:r>
      <w:r>
        <w:t>Nh</w:t>
      </w:r>
      <w:r>
        <w:t>ữ</w:t>
      </w:r>
      <w:r>
        <w:t>ng h</w:t>
      </w:r>
      <w:r>
        <w:t>ạ</w:t>
      </w:r>
      <w:r>
        <w:t>n ch</w:t>
      </w:r>
      <w:r>
        <w:t>ế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(nếu có): ........................................</w:t>
      </w:r>
    </w:p>
    <w:p w14:paraId="5B0F686E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2.2.Tài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có):</w:t>
      </w:r>
    </w:p>
    <w:p w14:paraId="79263BD8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  <w:rPr>
          <w:lang w:val="vi-VN"/>
        </w:rPr>
      </w:pPr>
      <w:r>
        <w:t>a) Lo</w:t>
      </w:r>
      <w:r>
        <w:t>ạ</w:t>
      </w:r>
      <w:r>
        <w:t>i tài s</w:t>
      </w:r>
      <w:r>
        <w:t>ả</w:t>
      </w:r>
      <w:r>
        <w:t>n: ………………………………………………………………..........</w:t>
      </w:r>
      <w:r>
        <w:rPr>
          <w:lang w:val="vi-VN"/>
        </w:rPr>
        <w:t>.</w:t>
      </w:r>
    </w:p>
    <w:p w14:paraId="4AD2BF49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b) Đ</w:t>
      </w:r>
      <w:r>
        <w:t>ị</w:t>
      </w:r>
      <w:r>
        <w:t>a ch</w:t>
      </w:r>
      <w:r>
        <w:t>ỉ</w:t>
      </w:r>
      <w:r>
        <w:t xml:space="preserve"> nơi có tài s</w:t>
      </w:r>
      <w:r>
        <w:t>ả</w:t>
      </w:r>
      <w:r>
        <w:t>n: ……………………………………………………..</w:t>
      </w:r>
      <w:r>
        <w:rPr>
          <w:lang w:val="vi-VN"/>
        </w:rPr>
        <w:t>..</w:t>
      </w:r>
      <w:r>
        <w:t>.......</w:t>
      </w:r>
    </w:p>
    <w:p w14:paraId="12012A11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c) Di</w:t>
      </w:r>
      <w:r>
        <w:t>ệ</w:t>
      </w:r>
      <w:r>
        <w:t>n tích: ………………………….m</w:t>
      </w:r>
      <w:r>
        <w:rPr>
          <w:vertAlign w:val="superscript"/>
        </w:rPr>
        <w:t>2</w:t>
      </w:r>
      <w:r>
        <w:t xml:space="preserve"> (B</w:t>
      </w:r>
      <w:r>
        <w:t>ằ</w:t>
      </w:r>
      <w:r>
        <w:t>ng ch</w:t>
      </w:r>
      <w:r>
        <w:t>ữ</w:t>
      </w:r>
      <w:r>
        <w:t>:…….………………………………….m</w:t>
      </w:r>
      <w:r>
        <w:rPr>
          <w:vertAlign w:val="superscript"/>
        </w:rPr>
        <w:t>2</w:t>
      </w:r>
      <w:r>
        <w:t>)</w:t>
      </w:r>
    </w:p>
    <w:p w14:paraId="51B779C9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d)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s</w:t>
      </w:r>
      <w:r>
        <w:t>ố</w:t>
      </w:r>
      <w:r>
        <w:t>: ………………………….cơ quan c</w:t>
      </w:r>
      <w:r>
        <w:t>ấ</w:t>
      </w:r>
      <w:r>
        <w:t>p ……………..………. ngày ……. tháng ……. năm ……… </w:t>
      </w:r>
    </w:p>
    <w:p w14:paraId="06C7E2EC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</w:p>
    <w:p w14:paraId="3D59357A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3: GIÁ TR</w:t>
      </w:r>
      <w:r>
        <w:rPr>
          <w:b/>
          <w:bCs/>
        </w:rPr>
        <w:t>Ị</w:t>
      </w:r>
      <w:r>
        <w:rPr>
          <w:b/>
          <w:bCs/>
        </w:rPr>
        <w:t>  TÀI S</w:t>
      </w:r>
      <w:r>
        <w:rPr>
          <w:b/>
          <w:bCs/>
        </w:rPr>
        <w:t>Ả</w:t>
      </w:r>
      <w:r>
        <w:rPr>
          <w:b/>
          <w:bCs/>
        </w:rPr>
        <w:t>N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P</w:t>
      </w:r>
    </w:p>
    <w:p w14:paraId="22655693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Giá tr</w:t>
      </w:r>
      <w:r>
        <w:t>ị</w:t>
      </w:r>
      <w:r>
        <w:t xml:space="preserve"> tài s</w:t>
      </w:r>
      <w:r>
        <w:t>ả</w:t>
      </w:r>
      <w:r>
        <w:t>n th</w:t>
      </w:r>
      <w:r>
        <w:t>ế</w:t>
      </w:r>
      <w:r>
        <w:t xml:space="preserve"> ch</w:t>
      </w:r>
      <w:r>
        <w:t>ấ</w:t>
      </w:r>
      <w:r>
        <w:t>p nêu t</w:t>
      </w:r>
      <w:r>
        <w:t>ạ</w:t>
      </w:r>
      <w:r>
        <w:t>i Đi</w:t>
      </w:r>
      <w:r>
        <w:t>ề</w:t>
      </w:r>
      <w:r>
        <w:t>u 2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này là: ……………………………………………… VNĐ</w:t>
      </w:r>
    </w:p>
    <w:p w14:paraId="24B7034C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(B</w:t>
      </w:r>
      <w:r>
        <w:t>ằ</w:t>
      </w:r>
      <w:r>
        <w:t>ng ch</w:t>
      </w:r>
      <w:r>
        <w:t>ữ</w:t>
      </w:r>
      <w:r>
        <w:t>: .......................................................) theo văn b</w:t>
      </w:r>
      <w:r>
        <w:t>ả</w:t>
      </w:r>
      <w:r>
        <w:t>n xác đ</w:t>
      </w:r>
      <w:r>
        <w:t>ị</w:t>
      </w:r>
      <w:r>
        <w:t>nh giá tr</w:t>
      </w:r>
      <w:r>
        <w:t>ị</w:t>
      </w:r>
      <w:r>
        <w:t xml:space="preserve"> tài s</w:t>
      </w:r>
      <w:r>
        <w:t>ả</w:t>
      </w:r>
      <w:r>
        <w:t>n th</w:t>
      </w:r>
      <w:r>
        <w:t>ế</w:t>
      </w:r>
      <w:r>
        <w:t xml:space="preserve"> ch</w:t>
      </w:r>
      <w:r>
        <w:t>ấ</w:t>
      </w:r>
      <w:r>
        <w:t>p ngày ........ tháng ....... năm ..........</w:t>
      </w:r>
    </w:p>
    <w:p w14:paraId="1C062F70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</w:p>
    <w:p w14:paraId="34569156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4: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</w:t>
      </w:r>
      <w:r>
        <w:rPr>
          <w:b/>
          <w:bCs/>
        </w:rPr>
        <w:t>C</w:t>
      </w:r>
      <w:r>
        <w:rPr>
          <w:b/>
          <w:bCs/>
        </w:rPr>
        <w:t>Ủ</w:t>
      </w:r>
      <w:r>
        <w:rPr>
          <w:b/>
          <w:bCs/>
        </w:rPr>
        <w:t>A BÊN A</w:t>
      </w:r>
    </w:p>
    <w:p w14:paraId="78126C2D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4.1.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bên A:</w:t>
      </w:r>
    </w:p>
    <w:p w14:paraId="75CCF5AD" w14:textId="77777777" w:rsidR="00000000" w:rsidRDefault="00DC2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divId w:val="1511138914"/>
      </w:pPr>
      <w:r>
        <w:t>a) Giao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bên B;</w:t>
      </w:r>
    </w:p>
    <w:p w14:paraId="52F9ED73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b) Không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chuy</w:t>
      </w:r>
      <w:r>
        <w:t>ể</w:t>
      </w:r>
      <w:r>
        <w:t>n đ</w:t>
      </w:r>
      <w:r>
        <w:t>ổ</w:t>
      </w:r>
      <w:r>
        <w:t>i, t</w:t>
      </w:r>
      <w:r>
        <w:t>ặ</w:t>
      </w:r>
      <w:r>
        <w:t>ng cho, cho thuê, góp v</w:t>
      </w:r>
      <w:r>
        <w:t>ố</w:t>
      </w:r>
      <w:r>
        <w:t>n ho</w:t>
      </w:r>
      <w:r>
        <w:t>ặ</w:t>
      </w:r>
      <w:r>
        <w:t>c dùng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th</w:t>
      </w:r>
      <w:r>
        <w:t>ế</w:t>
      </w:r>
      <w:r>
        <w:t xml:space="preserve"> ch</w:t>
      </w:r>
      <w:r>
        <w:t>ấ</w:t>
      </w:r>
      <w:r>
        <w:t>p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cho nghĩa v</w:t>
      </w:r>
      <w:r>
        <w:t>ụ</w:t>
      </w:r>
      <w:r>
        <w:t xml:space="preserve"> k</w:t>
      </w:r>
      <w:r>
        <w:t>hác n</w:t>
      </w:r>
      <w:r>
        <w:t>ế</w:t>
      </w:r>
      <w:r>
        <w:t>u không đư</w:t>
      </w:r>
      <w:r>
        <w:t>ợ</w:t>
      </w:r>
      <w:r>
        <w:t>c bên B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n;</w:t>
      </w:r>
    </w:p>
    <w:p w14:paraId="59173B81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c) B</w:t>
      </w:r>
      <w:r>
        <w:t>ả</w:t>
      </w:r>
      <w:r>
        <w:t>o qu</w:t>
      </w:r>
      <w:r>
        <w:t>ả</w:t>
      </w:r>
      <w:r>
        <w:t>n, gi</w:t>
      </w:r>
      <w:r>
        <w:t>ữ</w:t>
      </w:r>
      <w:r>
        <w:t xml:space="preserve"> gìn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th</w:t>
      </w:r>
      <w:r>
        <w:t>ế</w:t>
      </w:r>
      <w:r>
        <w:t xml:space="preserve"> ch</w:t>
      </w:r>
      <w:r>
        <w:t>ấ</w:t>
      </w:r>
      <w:r>
        <w:t>p; áp d</w:t>
      </w:r>
      <w:r>
        <w:t>ụ</w:t>
      </w:r>
      <w:r>
        <w:t>ng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b</w:t>
      </w:r>
      <w:r>
        <w:t>ả</w:t>
      </w:r>
      <w:r>
        <w:t>o toàn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th</w:t>
      </w:r>
      <w:r>
        <w:t>ế</w:t>
      </w:r>
      <w:r>
        <w:t xml:space="preserve"> ch</w:t>
      </w:r>
      <w:r>
        <w:t>ấ</w:t>
      </w:r>
      <w:r>
        <w:t>p trong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v</w:t>
      </w:r>
      <w:r>
        <w:t>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th</w:t>
      </w:r>
      <w:r>
        <w:t>ế</w:t>
      </w:r>
      <w:r>
        <w:t xml:space="preserve"> ch</w:t>
      </w:r>
      <w:r>
        <w:t>ấ</w:t>
      </w:r>
      <w:r>
        <w:t>p có nguy cơ b</w:t>
      </w:r>
      <w:r>
        <w:t>ị</w:t>
      </w:r>
      <w:r>
        <w:t xml:space="preserve"> hư h</w:t>
      </w:r>
      <w:r>
        <w:t>ỏ</w:t>
      </w:r>
      <w:r>
        <w:t>ng do khai thác, s</w:t>
      </w:r>
      <w:r>
        <w:t>ử</w:t>
      </w:r>
      <w:r>
        <w:t xml:space="preserve"> d</w:t>
      </w:r>
      <w:r>
        <w:t>ụ</w:t>
      </w:r>
      <w:r>
        <w:t>ng;</w:t>
      </w:r>
    </w:p>
    <w:p w14:paraId="6B529ED3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d)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cho bên B ki</w:t>
      </w:r>
      <w:r>
        <w:t>ể</w:t>
      </w:r>
      <w:r>
        <w:t>m tra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có).</w:t>
      </w:r>
    </w:p>
    <w:p w14:paraId="5BA3F21F" w14:textId="77777777" w:rsidR="00000000" w:rsidRDefault="00DC2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divId w:val="1511138914"/>
      </w:pPr>
      <w:r>
        <w:t>e) Làm th</w:t>
      </w:r>
      <w:r>
        <w:t>ủ</w:t>
      </w:r>
      <w:r>
        <w:t xml:space="preserve"> t</w:t>
      </w:r>
      <w:r>
        <w:t>ụ</w:t>
      </w:r>
      <w:r>
        <w:t>c đăng ký vi</w:t>
      </w:r>
      <w:r>
        <w:t>ệ</w:t>
      </w:r>
      <w:r>
        <w:t>c th</w:t>
      </w:r>
      <w:r>
        <w:t>ế</w:t>
      </w:r>
      <w:r>
        <w:t xml:space="preserve"> ch</w:t>
      </w:r>
      <w:r>
        <w:t>ấ</w:t>
      </w:r>
      <w:r>
        <w:t xml:space="preserve">p; </w:t>
      </w:r>
      <w:r>
        <w:t>xoá vi</w:t>
      </w:r>
      <w:r>
        <w:t>ệ</w:t>
      </w:r>
      <w:r>
        <w:t>c đăng ký th</w:t>
      </w:r>
      <w:r>
        <w:t>ế</w:t>
      </w:r>
      <w:r>
        <w:t xml:space="preserve"> ch</w:t>
      </w:r>
      <w:r>
        <w:t>ấ</w:t>
      </w:r>
      <w:r>
        <w:t>p khi h</w:t>
      </w:r>
      <w:r>
        <w:t>ợ</w:t>
      </w:r>
      <w:r>
        <w:t>p đ</w:t>
      </w:r>
      <w:r>
        <w:t>ồ</w:t>
      </w:r>
      <w:r>
        <w:t>ng th</w:t>
      </w:r>
      <w:r>
        <w:t>ế</w:t>
      </w:r>
      <w:r>
        <w:t xml:space="preserve"> ch</w:t>
      </w:r>
      <w:r>
        <w:t>ấ</w:t>
      </w:r>
      <w:r>
        <w:t>p ch</w:t>
      </w:r>
      <w:r>
        <w:t>ấ</w:t>
      </w:r>
      <w:r>
        <w:t>m d</w:t>
      </w:r>
      <w:r>
        <w:t>ứ</w:t>
      </w:r>
      <w:r>
        <w:t>t;</w:t>
      </w:r>
    </w:p>
    <w:p w14:paraId="3B8C77A3" w14:textId="77777777" w:rsidR="00000000" w:rsidRDefault="00DC2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divId w:val="1511138914"/>
      </w:pPr>
      <w:r>
        <w:t>f)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đúng m</w:t>
      </w:r>
      <w:r>
        <w:t>ụ</w:t>
      </w:r>
      <w:r>
        <w:t>c đích, không làm h</w:t>
      </w:r>
      <w:r>
        <w:t>ủ</w:t>
      </w:r>
      <w:r>
        <w:t>y ho</w:t>
      </w:r>
      <w:r>
        <w:t>ạ</w:t>
      </w:r>
      <w:r>
        <w:t>i, làm gi</w:t>
      </w:r>
      <w:r>
        <w:t>ả</w:t>
      </w:r>
      <w:r>
        <w:t>m giá tr</w:t>
      </w:r>
      <w:r>
        <w:t>ị</w:t>
      </w:r>
      <w:r>
        <w:t xml:space="preserve"> c</w:t>
      </w:r>
      <w:r>
        <w:t>ủ</w:t>
      </w:r>
      <w:r>
        <w:t>a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đã th</w:t>
      </w:r>
      <w:r>
        <w:t>ế</w:t>
      </w:r>
      <w:r>
        <w:t xml:space="preserve"> ch</w:t>
      </w:r>
      <w:r>
        <w:t>ấ</w:t>
      </w:r>
      <w:r>
        <w:t>p;</w:t>
      </w:r>
    </w:p>
    <w:p w14:paraId="16D68308" w14:textId="77777777" w:rsidR="00000000" w:rsidRDefault="00DC2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divId w:val="1511138914"/>
      </w:pPr>
      <w:r>
        <w:t>g) Thanh toán ti</w:t>
      </w:r>
      <w:r>
        <w:t>ề</w:t>
      </w:r>
      <w:r>
        <w:t>n vay</w:t>
      </w:r>
      <w:r>
        <w:t xml:space="preserve"> đúng h</w:t>
      </w:r>
      <w:r>
        <w:t>ạ</w:t>
      </w:r>
      <w:r>
        <w:t>n, đúng phương th</w:t>
      </w:r>
      <w:r>
        <w:t>ứ</w:t>
      </w:r>
      <w:r>
        <w:t>c theo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14:paraId="3E6D8314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4.2.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bên A:</w:t>
      </w:r>
    </w:p>
    <w:p w14:paraId="0A4A6073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a) Nh</w:t>
      </w:r>
      <w:r>
        <w:t>ậ</w:t>
      </w:r>
      <w:r>
        <w:t>n l</w:t>
      </w:r>
      <w:r>
        <w:t>ạ</w:t>
      </w:r>
      <w:r>
        <w:t>i các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th</w:t>
      </w:r>
      <w:r>
        <w:t>ế</w:t>
      </w:r>
      <w:r>
        <w:t xml:space="preserve"> ch</w:t>
      </w:r>
      <w:r>
        <w:t>ấ</w:t>
      </w:r>
      <w:r>
        <w:t>p sau khi hoàn thành nghĩa v</w:t>
      </w:r>
      <w:r>
        <w:t>ụ</w:t>
      </w:r>
      <w:r>
        <w:t>;</w:t>
      </w:r>
    </w:p>
    <w:p w14:paraId="6262C882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b) Yêu c</w:t>
      </w:r>
      <w:r>
        <w:t>ầ</w:t>
      </w:r>
      <w:r>
        <w:t>u bên B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n</w:t>
      </w:r>
      <w:r>
        <w:t>ế</w:t>
      </w:r>
      <w:r>
        <w:t>u làm m</w:t>
      </w:r>
      <w:r>
        <w:t>ấ</w:t>
      </w:r>
      <w:r>
        <w:t xml:space="preserve">t, hư </w:t>
      </w:r>
      <w:r>
        <w:t>h</w:t>
      </w:r>
      <w:r>
        <w:t>ỏ</w:t>
      </w:r>
      <w:r>
        <w:t>ng các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th</w:t>
      </w:r>
      <w:r>
        <w:t>ế</w:t>
      </w:r>
      <w:r>
        <w:t xml:space="preserve"> ch</w:t>
      </w:r>
      <w:r>
        <w:t>ấ</w:t>
      </w:r>
      <w:r>
        <w:t>p.</w:t>
      </w:r>
    </w:p>
    <w:p w14:paraId="02B30DEE" w14:textId="77777777" w:rsidR="00000000" w:rsidRDefault="00DC2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divId w:val="1511138914"/>
      </w:pPr>
      <w:r>
        <w:t>c)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trong th</w:t>
      </w:r>
      <w:r>
        <w:t>ờ</w:t>
      </w:r>
      <w:r>
        <w:t>i h</w:t>
      </w:r>
      <w:r>
        <w:t>ạ</w:t>
      </w:r>
      <w:r>
        <w:t>n th</w:t>
      </w:r>
      <w:r>
        <w:t>ế</w:t>
      </w:r>
      <w:r>
        <w:t xml:space="preserve"> ch</w:t>
      </w:r>
      <w:r>
        <w:t>ấ</w:t>
      </w:r>
      <w:r>
        <w:t>p;</w:t>
      </w:r>
    </w:p>
    <w:p w14:paraId="2A2A09C0" w14:textId="77777777" w:rsidR="00000000" w:rsidRDefault="00DC2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divId w:val="1511138914"/>
      </w:pPr>
      <w:r>
        <w:t>d) Đư</w:t>
      </w:r>
      <w:r>
        <w:t>ợ</w:t>
      </w:r>
      <w:r>
        <w:t>c nh</w:t>
      </w:r>
      <w:r>
        <w:t>ậ</w:t>
      </w:r>
      <w:r>
        <w:t>n ti</w:t>
      </w:r>
      <w:r>
        <w:t>ề</w:t>
      </w:r>
      <w:r>
        <w:t>n vay do th</w:t>
      </w:r>
      <w:r>
        <w:t>ế</w:t>
      </w:r>
      <w:r>
        <w:t xml:space="preserve"> ch</w:t>
      </w:r>
      <w:r>
        <w:t>ấ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 xml:space="preserve">u có) </w:t>
      </w:r>
      <w:r>
        <w:t>theo phương th</w:t>
      </w:r>
      <w:r>
        <w:t>ứ</w:t>
      </w:r>
      <w:r>
        <w:t>c đã tho</w:t>
      </w:r>
      <w:r>
        <w:t>ả</w:t>
      </w:r>
      <w:r>
        <w:t xml:space="preserve"> thu</w:t>
      </w:r>
      <w:r>
        <w:t>ậ</w:t>
      </w:r>
      <w:r>
        <w:t>n;</w:t>
      </w:r>
    </w:p>
    <w:p w14:paraId="29C4DDA0" w14:textId="77777777" w:rsidR="00000000" w:rsidRDefault="00DC2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divId w:val="1511138914"/>
      </w:pPr>
      <w:r>
        <w:t>e) Hư</w:t>
      </w:r>
      <w:r>
        <w:t>ở</w:t>
      </w:r>
      <w:r>
        <w:t>ng hoa l</w:t>
      </w:r>
      <w:r>
        <w:t>ợ</w:t>
      </w:r>
      <w:r>
        <w:t>i, l</w:t>
      </w:r>
      <w:r>
        <w:t>ợ</w:t>
      </w:r>
      <w:r>
        <w:t>i t</w:t>
      </w:r>
      <w:r>
        <w:t>ứ</w:t>
      </w:r>
      <w:r>
        <w:t>c thu đư</w:t>
      </w:r>
      <w:r>
        <w:t>ợ</w:t>
      </w:r>
      <w:r>
        <w:t>c,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hoa l</w:t>
      </w:r>
      <w:r>
        <w:t>ợ</w:t>
      </w:r>
      <w:r>
        <w:t>i, l</w:t>
      </w:r>
      <w:r>
        <w:t>ợ</w:t>
      </w:r>
      <w:r>
        <w:t>i t</w:t>
      </w:r>
      <w:r>
        <w:t>ứ</w:t>
      </w:r>
      <w:r>
        <w:t>c cũng thu</w:t>
      </w:r>
      <w:r>
        <w:t>ộ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th</w:t>
      </w:r>
      <w:r>
        <w:t>ế</w:t>
      </w:r>
      <w:r>
        <w:t xml:space="preserve"> ch</w:t>
      </w:r>
      <w:r>
        <w:t>ấ</w:t>
      </w:r>
      <w:r>
        <w:t>p;</w:t>
      </w:r>
    </w:p>
    <w:p w14:paraId="00770990" w14:textId="77777777" w:rsidR="00000000" w:rsidRDefault="00DC2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divId w:val="1511138914"/>
      </w:pPr>
      <w:r>
        <w:t>f)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</w:t>
      </w:r>
      <w:r>
        <w:t>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đã th</w:t>
      </w:r>
      <w:r>
        <w:t>ế</w:t>
      </w:r>
      <w:r>
        <w:t xml:space="preserve"> ch</w:t>
      </w:r>
      <w:r>
        <w:t>ấ</w:t>
      </w:r>
      <w:r>
        <w:t>p n</w:t>
      </w:r>
      <w:r>
        <w:t>ế</w:t>
      </w:r>
      <w:r>
        <w:t>u đư</w:t>
      </w:r>
      <w:r>
        <w:t>ợ</w:t>
      </w:r>
      <w:r>
        <w:t>c bên B đ</w:t>
      </w:r>
      <w:r>
        <w:t>ồ</w:t>
      </w:r>
      <w:r>
        <w:t>ng ý;</w:t>
      </w:r>
    </w:p>
    <w:p w14:paraId="71B682E5" w14:textId="77777777" w:rsidR="00000000" w:rsidRDefault="00DC2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divId w:val="1511138914"/>
      </w:pPr>
      <w:r>
        <w:t>g) Nh</w:t>
      </w:r>
      <w:r>
        <w:t>ậ</w:t>
      </w:r>
      <w:r>
        <w:t>n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sau khi đã th</w:t>
      </w:r>
      <w:r>
        <w:t>ự</w:t>
      </w:r>
      <w:r>
        <w:t>c hi</w:t>
      </w:r>
      <w:r>
        <w:t>ệ</w:t>
      </w:r>
      <w:r>
        <w:t>n xong nghĩa v</w:t>
      </w:r>
      <w:r>
        <w:t>ụ</w:t>
      </w:r>
      <w:r>
        <w:t xml:space="preserve"> th</w:t>
      </w:r>
      <w:r>
        <w:t>ế</w:t>
      </w:r>
      <w:r>
        <w:t xml:space="preserve"> ch</w:t>
      </w:r>
      <w:r>
        <w:t>ấ</w:t>
      </w:r>
      <w:r>
        <w:t>p.</w:t>
      </w:r>
    </w:p>
    <w:p w14:paraId="01C88422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 </w:t>
      </w:r>
    </w:p>
    <w:p w14:paraId="0481AB73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5: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BÊN B</w:t>
      </w:r>
    </w:p>
    <w:p w14:paraId="7D9B1CDD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5.1. Nghĩa v</w:t>
      </w:r>
      <w:r>
        <w:t>ụ</w:t>
      </w:r>
      <w:r>
        <w:t xml:space="preserve"> c</w:t>
      </w:r>
      <w:r>
        <w:t>ủ</w:t>
      </w:r>
      <w:r>
        <w:t xml:space="preserve">a bên </w:t>
      </w:r>
      <w:r>
        <w:t>B:</w:t>
      </w:r>
    </w:p>
    <w:p w14:paraId="42AF430F" w14:textId="77777777" w:rsidR="00000000" w:rsidRDefault="00DC2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divId w:val="1511138914"/>
      </w:pPr>
      <w:r>
        <w:t>a) Cùng v</w:t>
      </w:r>
      <w:r>
        <w:t>ớ</w:t>
      </w:r>
      <w:r>
        <w:t>i bên A đăng ký vi</w:t>
      </w:r>
      <w:r>
        <w:t>ệ</w:t>
      </w:r>
      <w:r>
        <w:t>c th</w:t>
      </w:r>
      <w:r>
        <w:t>ế</w:t>
      </w:r>
      <w:r>
        <w:t xml:space="preserve"> ch</w:t>
      </w:r>
      <w:r>
        <w:t>ấ</w:t>
      </w:r>
      <w:r>
        <w:t>p;</w:t>
      </w:r>
    </w:p>
    <w:p w14:paraId="58AC8006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b) Gi</w:t>
      </w:r>
      <w:r>
        <w:t>ữ</w:t>
      </w:r>
      <w:r>
        <w:t xml:space="preserve"> và b</w:t>
      </w:r>
      <w:r>
        <w:t>ả</w:t>
      </w:r>
      <w:r>
        <w:t>o qu</w:t>
      </w:r>
      <w:r>
        <w:t>ả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trong trư</w:t>
      </w:r>
      <w:r>
        <w:t>ờ</w:t>
      </w:r>
      <w:r>
        <w:t>ng h</w:t>
      </w:r>
      <w:r>
        <w:t>ợ</w:t>
      </w:r>
      <w:r>
        <w:t>p làm m</w:t>
      </w:r>
      <w:r>
        <w:t>ấ</w:t>
      </w:r>
      <w:r>
        <w:t>t, hư h</w:t>
      </w:r>
      <w:r>
        <w:t>ỏ</w:t>
      </w:r>
      <w:r>
        <w:t>ng,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bên A;</w:t>
      </w:r>
    </w:p>
    <w:p w14:paraId="6CB83D65" w14:textId="77777777" w:rsidR="00000000" w:rsidRDefault="00DC2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divId w:val="1511138914"/>
      </w:pPr>
      <w:r>
        <w:t>c) Tr</w:t>
      </w:r>
      <w:r>
        <w:t>ả</w:t>
      </w:r>
      <w:r>
        <w:t xml:space="preserve">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bên th</w:t>
      </w:r>
      <w:r>
        <w:t>ế</w:t>
      </w:r>
      <w:r>
        <w:t xml:space="preserve"> ch</w:t>
      </w:r>
      <w:r>
        <w:t>ấ</w:t>
      </w:r>
      <w:r>
        <w:t>p đã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đư</w:t>
      </w:r>
      <w:r>
        <w:t>ợ</w:t>
      </w:r>
      <w:r>
        <w:t>c b</w:t>
      </w:r>
      <w:r>
        <w:t>ả</w:t>
      </w:r>
      <w:r>
        <w:t>o đ</w:t>
      </w:r>
      <w:r>
        <w:t>ả</w:t>
      </w:r>
      <w:r>
        <w:t>m b</w:t>
      </w:r>
      <w:r>
        <w:t>ằ</w:t>
      </w:r>
      <w:r>
        <w:t>ng th</w:t>
      </w:r>
      <w:r>
        <w:t>ế</w:t>
      </w:r>
      <w:r>
        <w:t xml:space="preserve"> ch</w:t>
      </w:r>
      <w:r>
        <w:t>ấ</w:t>
      </w:r>
      <w:r>
        <w:t>p.</w:t>
      </w:r>
    </w:p>
    <w:p w14:paraId="73183603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5.2. Quy</w:t>
      </w:r>
      <w:r>
        <w:t>ề</w:t>
      </w:r>
      <w:r>
        <w:t>n c</w:t>
      </w:r>
      <w:r>
        <w:t>ủ</w:t>
      </w:r>
      <w:r>
        <w:t>a bên B</w:t>
      </w:r>
    </w:p>
    <w:p w14:paraId="02DD07B5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a) Ki</w:t>
      </w:r>
      <w:r>
        <w:t>ể</w:t>
      </w:r>
      <w:r>
        <w:t>m tra ho</w:t>
      </w:r>
      <w:r>
        <w:t>ặ</w:t>
      </w:r>
      <w:r>
        <w:t>c yêu c</w:t>
      </w:r>
      <w:r>
        <w:t>ầ</w:t>
      </w:r>
      <w:r>
        <w:t>u bên A cung c</w:t>
      </w:r>
      <w:r>
        <w:t>ấ</w:t>
      </w:r>
      <w:r>
        <w:t>p thông tin v</w:t>
      </w:r>
      <w:r>
        <w:t>ề</w:t>
      </w:r>
      <w:r>
        <w:t xml:space="preserve"> th</w:t>
      </w:r>
      <w:r>
        <w:t>ự</w:t>
      </w:r>
      <w:r>
        <w:t>c tr</w:t>
      </w:r>
      <w:r>
        <w:t>ạ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ế</w:t>
      </w:r>
      <w:r>
        <w:t xml:space="preserve"> ch</w:t>
      </w:r>
      <w:r>
        <w:t>ấ</w:t>
      </w:r>
      <w:r>
        <w:t>p;</w:t>
      </w:r>
    </w:p>
    <w:p w14:paraId="747D4C8B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b) Yêu c</w:t>
      </w:r>
      <w:r>
        <w:t>ầ</w:t>
      </w:r>
      <w:r>
        <w:t>u bên A áp d</w:t>
      </w:r>
      <w:r>
        <w:t>ụ</w:t>
      </w:r>
      <w:r>
        <w:t>ng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b</w:t>
      </w:r>
      <w:r>
        <w:t>ả</w:t>
      </w:r>
      <w:r>
        <w:t>o toàn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có ng</w:t>
      </w:r>
      <w:r>
        <w:t>uy cơ b</w:t>
      </w:r>
      <w:r>
        <w:t>ị</w:t>
      </w:r>
      <w:r>
        <w:t xml:space="preserve"> hư h</w:t>
      </w:r>
      <w:r>
        <w:t>ỏ</w:t>
      </w:r>
      <w:r>
        <w:t>ng do khai thác, s</w:t>
      </w:r>
      <w:r>
        <w:t>ử</w:t>
      </w:r>
      <w:r>
        <w:t xml:space="preserve"> d</w:t>
      </w:r>
      <w:r>
        <w:t>ụ</w:t>
      </w:r>
      <w:r>
        <w:t>ng;</w:t>
      </w:r>
    </w:p>
    <w:p w14:paraId="05EE6DA2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c) Yêu c</w:t>
      </w:r>
      <w:r>
        <w:t>ầ</w:t>
      </w:r>
      <w:r>
        <w:t>u x</w:t>
      </w:r>
      <w:r>
        <w:t>ử</w:t>
      </w:r>
      <w:r>
        <w:t xml:space="preserve"> lý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ế</w:t>
      </w:r>
      <w:r>
        <w:t xml:space="preserve"> ch</w:t>
      </w:r>
      <w:r>
        <w:t>ấ</w:t>
      </w:r>
      <w:r>
        <w:t>p theo phương th</w:t>
      </w:r>
      <w:r>
        <w:t>ứ</w:t>
      </w:r>
      <w:r>
        <w:t>c đã tho</w:t>
      </w:r>
      <w:r>
        <w:t>ả</w:t>
      </w:r>
      <w:r>
        <w:t xml:space="preserve"> thu</w:t>
      </w:r>
      <w:r>
        <w:t>ậ</w:t>
      </w:r>
      <w:r>
        <w:t>n.</w:t>
      </w:r>
    </w:p>
    <w:p w14:paraId="26F09115" w14:textId="77777777" w:rsidR="00000000" w:rsidRDefault="00DC2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divId w:val="1511138914"/>
      </w:pPr>
      <w:r>
        <w:t>d) Ki</w:t>
      </w:r>
      <w:r>
        <w:t>ể</w:t>
      </w:r>
      <w:r>
        <w:t>m tra, nh</w:t>
      </w:r>
      <w:r>
        <w:t>ắ</w:t>
      </w:r>
      <w:r>
        <w:t>c nh</w:t>
      </w:r>
      <w:r>
        <w:t>ở</w:t>
      </w:r>
      <w:r>
        <w:t xml:space="preserve"> bên A b</w:t>
      </w:r>
      <w:r>
        <w:t>ả</w:t>
      </w:r>
      <w:r>
        <w:t>o v</w:t>
      </w:r>
      <w:r>
        <w:t>ệ</w:t>
      </w:r>
      <w:r>
        <w:t>, gi</w:t>
      </w:r>
      <w:r>
        <w:t>ữ</w:t>
      </w:r>
      <w:r>
        <w:t xml:space="preserve"> gìn đ</w:t>
      </w:r>
      <w:r>
        <w:t>ấ</w:t>
      </w:r>
      <w:r>
        <w:t>t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đích;</w:t>
      </w:r>
    </w:p>
    <w:p w14:paraId="75FA9310" w14:textId="77777777" w:rsidR="00000000" w:rsidRDefault="00DC2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divId w:val="1511138914"/>
      </w:pPr>
      <w:r>
        <w:t>e) Đư</w:t>
      </w:r>
      <w:r>
        <w:t>ợ</w:t>
      </w:r>
      <w:r>
        <w:t>c ưu tiên thanh toán n</w:t>
      </w:r>
      <w:r>
        <w:t>ợ</w:t>
      </w:r>
      <w:r>
        <w:t xml:space="preserve"> trong trư</w:t>
      </w:r>
      <w:r>
        <w:t>ờ</w:t>
      </w:r>
      <w:r>
        <w:t>ng h</w:t>
      </w:r>
      <w:r>
        <w:t>ợ</w:t>
      </w:r>
      <w:r>
        <w:t>p x</w:t>
      </w:r>
      <w:r>
        <w:t>ử</w:t>
      </w:r>
      <w:r>
        <w:t xml:space="preserve"> lý quy</w:t>
      </w:r>
      <w:r>
        <w:t>ề</w:t>
      </w:r>
      <w:r>
        <w:t>n s</w:t>
      </w:r>
      <w:r>
        <w:t>ử</w:t>
      </w:r>
      <w:r>
        <w:t xml:space="preserve"> </w:t>
      </w:r>
      <w:r>
        <w:t>d</w:t>
      </w:r>
      <w:r>
        <w:t>ụ</w:t>
      </w:r>
      <w:r>
        <w:t>ng đ</w:t>
      </w:r>
      <w:r>
        <w:t>ấ</w:t>
      </w:r>
      <w:r>
        <w:t>t đã th</w:t>
      </w:r>
      <w:r>
        <w:t>ế</w:t>
      </w:r>
      <w:r>
        <w:t xml:space="preserve"> ch</w:t>
      </w:r>
      <w:r>
        <w:t>ấ</w:t>
      </w:r>
      <w:r>
        <w:t>p.</w:t>
      </w:r>
    </w:p>
    <w:p w14:paraId="28E8D51C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 </w:t>
      </w:r>
    </w:p>
    <w:p w14:paraId="0744563D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6: VI</w:t>
      </w:r>
      <w:r>
        <w:rPr>
          <w:b/>
          <w:bCs/>
        </w:rPr>
        <w:t>Ệ</w:t>
      </w:r>
      <w:r>
        <w:rPr>
          <w:b/>
          <w:bCs/>
        </w:rPr>
        <w:t>C ĐĂNG KÝ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P VÀ N</w:t>
      </w:r>
      <w:r>
        <w:rPr>
          <w:b/>
          <w:bCs/>
        </w:rPr>
        <w:t>Ộ</w:t>
      </w:r>
      <w:r>
        <w:rPr>
          <w:b/>
          <w:bCs/>
        </w:rPr>
        <w:t>P L</w:t>
      </w:r>
      <w:r>
        <w:rPr>
          <w:b/>
          <w:bCs/>
        </w:rPr>
        <w:t>Ệ</w:t>
      </w:r>
      <w:r>
        <w:rPr>
          <w:b/>
          <w:bCs/>
        </w:rPr>
        <w:t xml:space="preserve"> PHÍ</w:t>
      </w:r>
    </w:p>
    <w:p w14:paraId="63AD0513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6.1. Vi</w:t>
      </w:r>
      <w:r>
        <w:t>ệ</w:t>
      </w:r>
      <w:r>
        <w:t>c đăng ký th</w:t>
      </w:r>
      <w:r>
        <w:t>ế</w:t>
      </w:r>
      <w:r>
        <w:t xml:space="preserve"> ch</w:t>
      </w:r>
      <w:r>
        <w:t>ấ</w:t>
      </w:r>
      <w:r>
        <w:t>p t</w:t>
      </w:r>
      <w:r>
        <w:t>ạ</w:t>
      </w:r>
      <w:r>
        <w:t>i cơ quan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do bên .................. ch</w:t>
      </w:r>
      <w:r>
        <w:t>ị</w:t>
      </w:r>
      <w:r>
        <w:t>u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n.</w:t>
      </w:r>
    </w:p>
    <w:p w14:paraId="7FA89C77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6.2. L</w:t>
      </w:r>
      <w:r>
        <w:t>ệ</w:t>
      </w:r>
      <w:r>
        <w:t xml:space="preserve"> phí liên quan </w:t>
      </w:r>
      <w:r>
        <w:t>đến việc thế châp căn hộ theo H</w:t>
      </w:r>
      <w:r>
        <w:t>ợ</w:t>
      </w:r>
      <w:r>
        <w:t>p đ</w:t>
      </w:r>
      <w:r>
        <w:t>ồ</w:t>
      </w:r>
      <w:r>
        <w:t>ng này do bên .................. ch</w:t>
      </w:r>
      <w:r>
        <w:t>ị</w:t>
      </w:r>
      <w:r>
        <w:t>u trách nhi</w:t>
      </w:r>
      <w:r>
        <w:t>ệ</w:t>
      </w:r>
      <w:r>
        <w:t>m n</w:t>
      </w:r>
      <w:r>
        <w:t>ộ</w:t>
      </w:r>
      <w:r>
        <w:t>p.</w:t>
      </w:r>
    </w:p>
    <w:p w14:paraId="02877706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 </w:t>
      </w:r>
    </w:p>
    <w:p w14:paraId="21EDC2F9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7: X</w:t>
      </w:r>
      <w:r>
        <w:rPr>
          <w:b/>
          <w:bCs/>
        </w:rPr>
        <w:t>Ử</w:t>
      </w:r>
      <w:r>
        <w:rPr>
          <w:b/>
          <w:bCs/>
        </w:rPr>
        <w:t xml:space="preserve"> LÝ TÀI S</w:t>
      </w:r>
      <w:r>
        <w:rPr>
          <w:b/>
          <w:bCs/>
        </w:rPr>
        <w:t>Ả</w:t>
      </w:r>
      <w:r>
        <w:rPr>
          <w:b/>
          <w:bCs/>
        </w:rPr>
        <w:t>N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P</w:t>
      </w:r>
    </w:p>
    <w:p w14:paraId="395DA13A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7.1. Trong trư</w:t>
      </w:r>
      <w:r>
        <w:t>ờ</w:t>
      </w:r>
      <w:r>
        <w:t>ng h</w:t>
      </w:r>
      <w:r>
        <w:t>ợ</w:t>
      </w:r>
      <w:r>
        <w:t>p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mà bên A không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không đúng nghĩa v</w:t>
      </w:r>
      <w:r>
        <w:t>ụ</w:t>
      </w:r>
      <w:r>
        <w:t xml:space="preserve"> thì bên B có q</w:t>
      </w:r>
      <w:r>
        <w:t>uy</w:t>
      </w:r>
      <w:r>
        <w:t>ề</w:t>
      </w:r>
      <w:r>
        <w:t>n yêu c</w:t>
      </w:r>
      <w:r>
        <w:t>ầ</w:t>
      </w:r>
      <w:r>
        <w:t>u x</w:t>
      </w:r>
      <w:r>
        <w:t>ử</w:t>
      </w:r>
      <w:r>
        <w:t xml:space="preserve"> lý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th</w:t>
      </w:r>
      <w:r>
        <w:t>ế</w:t>
      </w:r>
      <w:r>
        <w:t xml:space="preserve"> ch</w:t>
      </w:r>
      <w:r>
        <w:t>ấ</w:t>
      </w:r>
      <w:r>
        <w:t>p theo phương th</w:t>
      </w:r>
      <w:r>
        <w:t>ứ</w:t>
      </w:r>
      <w:r>
        <w:t>c: ………………………………………………...……………………….............................................</w:t>
      </w:r>
    </w:p>
    <w:p w14:paraId="57FF0596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7.2. Vi</w:t>
      </w:r>
      <w:r>
        <w:t>ệ</w:t>
      </w:r>
      <w:r>
        <w:t>c x</w:t>
      </w:r>
      <w:r>
        <w:t>ử</w:t>
      </w:r>
      <w:r>
        <w:t xml:space="preserve"> lý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ể</w:t>
      </w:r>
      <w:r>
        <w:t xml:space="preserve"> thanh toán nghĩa v</w:t>
      </w:r>
      <w:r>
        <w:t>ụ</w:t>
      </w:r>
      <w:r>
        <w:t xml:space="preserve"> cho bên B sau khi đã tr</w:t>
      </w:r>
      <w:r>
        <w:t>ừ</w:t>
      </w:r>
      <w:r>
        <w:t xml:space="preserve"> chi phí b</w:t>
      </w:r>
      <w:r>
        <w:t>ả</w:t>
      </w:r>
      <w:r>
        <w:t>o qu</w:t>
      </w:r>
      <w:r>
        <w:t>ả</w:t>
      </w:r>
      <w:r>
        <w:t>n,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và các chi phí khác có liên quan đ</w:t>
      </w:r>
      <w:r>
        <w:t>ế</w:t>
      </w:r>
      <w:r>
        <w:t>n vi</w:t>
      </w:r>
      <w:r>
        <w:t>ệ</w:t>
      </w:r>
      <w:r>
        <w:t>c x</w:t>
      </w:r>
      <w:r>
        <w:t>ử</w:t>
      </w:r>
      <w:r>
        <w:t xml:space="preserve"> lý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th</w:t>
      </w:r>
      <w:r>
        <w:t>ế</w:t>
      </w:r>
      <w:r>
        <w:t xml:space="preserve"> ch</w:t>
      </w:r>
      <w:r>
        <w:t>ấ</w:t>
      </w:r>
      <w:r>
        <w:t>p.</w:t>
      </w:r>
    </w:p>
    <w:p w14:paraId="6D862B53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 </w:t>
      </w:r>
    </w:p>
    <w:p w14:paraId="4F38F534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8: PHƯƠNG TH</w:t>
      </w:r>
      <w:r>
        <w:rPr>
          <w:b/>
          <w:bCs/>
        </w:rPr>
        <w:t>Ứ</w:t>
      </w:r>
      <w:r>
        <w:rPr>
          <w:b/>
          <w:bCs/>
        </w:rPr>
        <w:t>C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</w:p>
    <w:p w14:paraId="5723B504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Trong quá trình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này, n</w:t>
      </w:r>
      <w:r>
        <w:t>ế</w:t>
      </w:r>
      <w:r>
        <w:t>u phát sinh tranh ch</w:t>
      </w:r>
      <w:r>
        <w:t>ấ</w:t>
      </w:r>
      <w:r>
        <w:t>p, các bên cùng nhau thương lư</w:t>
      </w:r>
      <w:r>
        <w:t>ợ</w:t>
      </w:r>
      <w:r>
        <w:t>ng gi</w:t>
      </w:r>
      <w:r>
        <w:t>ả</w:t>
      </w:r>
      <w:r>
        <w:t>i quy</w:t>
      </w:r>
      <w:r>
        <w:t>ế</w:t>
      </w:r>
      <w:r>
        <w:t>t trên nguyên t</w:t>
      </w:r>
      <w:r>
        <w:t>ắ</w:t>
      </w:r>
      <w:r>
        <w:t>c tôn tr</w:t>
      </w:r>
      <w:r>
        <w:t>ọ</w:t>
      </w:r>
      <w:r>
        <w:t>ng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nhau; trong trư</w:t>
      </w:r>
      <w:r>
        <w:t>ờ</w:t>
      </w:r>
      <w:r>
        <w:t>ng h</w:t>
      </w:r>
      <w:r>
        <w:t>ợ</w:t>
      </w:r>
      <w:r>
        <w:t>p không gi</w:t>
      </w:r>
      <w:r>
        <w:t>ả</w:t>
      </w:r>
      <w:r>
        <w:t>i quy</w:t>
      </w:r>
      <w:r>
        <w:t>ế</w:t>
      </w:r>
      <w:r>
        <w:t>t đư</w:t>
      </w:r>
      <w:r>
        <w:t>ợ</w:t>
      </w:r>
      <w:r>
        <w:t>c thì m</w:t>
      </w:r>
      <w:r>
        <w:t>ộ</w:t>
      </w:r>
      <w:r>
        <w:t>t tro</w:t>
      </w:r>
      <w:r>
        <w:t>ng hai bên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đ</w:t>
      </w:r>
      <w:r>
        <w:t>ể</w:t>
      </w:r>
      <w:r>
        <w:t xml:space="preserve"> yêu c</w:t>
      </w:r>
      <w:r>
        <w:t>ầ</w:t>
      </w:r>
      <w:r>
        <w:t>u toà án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14:paraId="0FE42E3A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 </w:t>
      </w:r>
    </w:p>
    <w:p w14:paraId="3FCE1D65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9: CAM ĐOAN C</w:t>
      </w:r>
      <w:r>
        <w:rPr>
          <w:b/>
          <w:bCs/>
        </w:rPr>
        <w:t>Ủ</w:t>
      </w:r>
      <w:r>
        <w:rPr>
          <w:b/>
          <w:bCs/>
        </w:rPr>
        <w:t>A CÁC BÊN</w:t>
      </w:r>
    </w:p>
    <w:p w14:paraId="614A799D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Bên A và bên B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nh</w:t>
      </w:r>
      <w:r>
        <w:t>ữ</w:t>
      </w:r>
      <w:r>
        <w:t>ng l</w:t>
      </w:r>
      <w:r>
        <w:t>ờ</w:t>
      </w:r>
      <w:r>
        <w:t>i cam đoan sau đây:</w:t>
      </w:r>
    </w:p>
    <w:p w14:paraId="012878A5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9.1. Bên A cam đoan:</w:t>
      </w:r>
    </w:p>
    <w:p w14:paraId="08A9080B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a) Nh</w:t>
      </w:r>
      <w:r>
        <w:t>ữ</w:t>
      </w:r>
      <w:r>
        <w:t>ng thông tin v</w:t>
      </w:r>
      <w:r>
        <w:t>ề</w:t>
      </w:r>
      <w:r>
        <w:t xml:space="preserve"> n</w:t>
      </w:r>
      <w:r>
        <w:t>hân thân, v</w:t>
      </w:r>
      <w:r>
        <w:t>ề</w:t>
      </w:r>
      <w:r>
        <w:t xml:space="preserve"> th</w:t>
      </w:r>
      <w:r>
        <w:t>ử</w:t>
      </w:r>
      <w:r>
        <w:t>a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đã ghi trong H</w:t>
      </w:r>
      <w:r>
        <w:t>ợ</w:t>
      </w:r>
      <w:r>
        <w:t>p đ</w:t>
      </w:r>
      <w:r>
        <w:t>ồ</w:t>
      </w:r>
      <w:r>
        <w:t>ng này là đúng s</w:t>
      </w:r>
      <w:r>
        <w:t>ự</w:t>
      </w:r>
      <w:r>
        <w:t xml:space="preserve"> th</w:t>
      </w:r>
      <w:r>
        <w:t>ậ</w:t>
      </w:r>
      <w:r>
        <w:t>t;</w:t>
      </w:r>
    </w:p>
    <w:p w14:paraId="57A64704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b) Th</w:t>
      </w:r>
      <w:r>
        <w:t>ử</w:t>
      </w:r>
      <w:r>
        <w:t>a đ</w:t>
      </w:r>
      <w:r>
        <w:t>ấ</w:t>
      </w:r>
      <w:r>
        <w:t>t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th</w:t>
      </w:r>
      <w:r>
        <w:t>ế</w:t>
      </w:r>
      <w:r>
        <w:t xml:space="preserve"> ch</w:t>
      </w:r>
      <w:r>
        <w:t>ấ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14:paraId="20FF5290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c)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này:</w:t>
      </w:r>
    </w:p>
    <w:p w14:paraId="7E0F21E5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- Th</w:t>
      </w:r>
      <w:r>
        <w:t>ử</w:t>
      </w:r>
      <w:r>
        <w:t>a đ</w:t>
      </w:r>
      <w:r>
        <w:t>ấ</w:t>
      </w:r>
      <w:r>
        <w:t>t không có tran</w:t>
      </w:r>
      <w:r>
        <w:t>h ch</w:t>
      </w:r>
      <w:r>
        <w:t>ấ</w:t>
      </w:r>
      <w:r>
        <w:t>p;</w:t>
      </w:r>
    </w:p>
    <w:p w14:paraId="25944840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-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b</w:t>
      </w:r>
      <w:r>
        <w:t>ị</w:t>
      </w:r>
      <w:r>
        <w:t xml:space="preserve"> kê biên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thi hành án;</w:t>
      </w:r>
    </w:p>
    <w:p w14:paraId="44A4950B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d) Vi</w:t>
      </w:r>
      <w:r>
        <w:t>ệ</w:t>
      </w:r>
      <w:r>
        <w:t>c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này hoàn toàn t</w:t>
      </w:r>
      <w:r>
        <w:t>ự</w:t>
      </w:r>
      <w:r>
        <w:t xml:space="preserve"> nguy</w:t>
      </w:r>
      <w:r>
        <w:t>ệ</w:t>
      </w:r>
      <w:r>
        <w:t>n, không b</w:t>
      </w:r>
      <w:r>
        <w:t>ị</w:t>
      </w:r>
      <w:r>
        <w:t xml:space="preserve"> l</w:t>
      </w:r>
      <w:r>
        <w:t>ừ</w:t>
      </w:r>
      <w:r>
        <w:t>a d</w:t>
      </w:r>
      <w:r>
        <w:t>ố</w:t>
      </w:r>
      <w:r>
        <w:t>i, không bị ép bu</w:t>
      </w:r>
      <w:r>
        <w:t>ộ</w:t>
      </w:r>
      <w:r>
        <w:t>c;</w:t>
      </w:r>
    </w:p>
    <w:p w14:paraId="78F6A002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e) Th</w:t>
      </w:r>
      <w:r>
        <w:t>ự</w:t>
      </w:r>
      <w:r>
        <w:t>c hi</w:t>
      </w:r>
      <w:r>
        <w:t>ệ</w:t>
      </w:r>
      <w:r>
        <w:t>n đúng và đ</w:t>
      </w:r>
      <w:r>
        <w:t>ầ</w:t>
      </w:r>
      <w:r>
        <w:t>y đ</w:t>
      </w:r>
      <w:r>
        <w:t>ủ</w:t>
      </w:r>
      <w:r>
        <w:t xml:space="preserve"> các tho</w:t>
      </w:r>
      <w:r>
        <w:t>ả</w:t>
      </w:r>
      <w:r>
        <w:t xml:space="preserve"> thu</w:t>
      </w:r>
      <w:r>
        <w:t>ậ</w:t>
      </w:r>
      <w:r>
        <w:t>n đã ghi trong H</w:t>
      </w:r>
      <w:r>
        <w:t>ợ</w:t>
      </w:r>
      <w:r>
        <w:t>p đ</w:t>
      </w:r>
      <w:r>
        <w:t>ồ</w:t>
      </w:r>
      <w:r>
        <w:t>ng này.</w:t>
      </w:r>
    </w:p>
    <w:p w14:paraId="286564D7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9.2. Bên B cam đoan:</w:t>
      </w:r>
    </w:p>
    <w:p w14:paraId="54DA462D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a) Nh</w:t>
      </w:r>
      <w:r>
        <w:t>ữ</w:t>
      </w:r>
      <w:r>
        <w:t>ng</w:t>
      </w:r>
      <w:r>
        <w:t xml:space="preserve"> thông tin v</w:t>
      </w:r>
      <w:r>
        <w:t>ề</w:t>
      </w:r>
      <w:r>
        <w:t xml:space="preserve"> nhân thân đã ghi trong H</w:t>
      </w:r>
      <w:r>
        <w:t>ợ</w:t>
      </w:r>
      <w:r>
        <w:t>p đ</w:t>
      </w:r>
      <w:r>
        <w:t>ồ</w:t>
      </w:r>
      <w:r>
        <w:t>ng này là đúng s</w:t>
      </w:r>
      <w:r>
        <w:t>ự</w:t>
      </w:r>
      <w:r>
        <w:t xml:space="preserve"> th</w:t>
      </w:r>
      <w:r>
        <w:t>ậ</w:t>
      </w:r>
      <w:r>
        <w:t>t;</w:t>
      </w:r>
    </w:p>
    <w:p w14:paraId="54C2FD6B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b) Đã xem xét k</w:t>
      </w:r>
      <w:r>
        <w:t>ỹ</w:t>
      </w:r>
      <w:r>
        <w:t>, bi</w:t>
      </w:r>
      <w:r>
        <w:t>ế</w:t>
      </w:r>
      <w:r>
        <w:t>t rõ v</w:t>
      </w:r>
      <w:r>
        <w:t>ề</w:t>
      </w:r>
      <w:r>
        <w:t xml:space="preserve"> th</w:t>
      </w:r>
      <w:r>
        <w:t>ử</w:t>
      </w:r>
      <w:r>
        <w:t>a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 nêu t</w:t>
      </w:r>
      <w:r>
        <w:t>ạ</w:t>
      </w:r>
      <w:r>
        <w:t>i Đi</w:t>
      </w:r>
      <w:r>
        <w:t>ề</w:t>
      </w:r>
      <w:r>
        <w:t>u 2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này và các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(n</w:t>
      </w:r>
      <w:r>
        <w:t>ế</w:t>
      </w:r>
      <w:r>
        <w:t>u có);</w:t>
      </w:r>
    </w:p>
    <w:p w14:paraId="5780E03D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c) Vi</w:t>
      </w:r>
      <w:r>
        <w:t>ệ</w:t>
      </w:r>
      <w:r>
        <w:t xml:space="preserve">c </w:t>
      </w:r>
      <w:r>
        <w:t>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này hoàn toàn t</w:t>
      </w:r>
      <w:r>
        <w:t>ự</w:t>
      </w:r>
      <w:r>
        <w:t xml:space="preserve"> nguy</w:t>
      </w:r>
      <w:r>
        <w:t>ệ</w:t>
      </w:r>
      <w:r>
        <w:t>n, không b</w:t>
      </w:r>
      <w:r>
        <w:t>ị</w:t>
      </w:r>
      <w:r>
        <w:t xml:space="preserve"> l</w:t>
      </w:r>
      <w:r>
        <w:t>ừ</w:t>
      </w:r>
      <w:r>
        <w:t>a d</w:t>
      </w:r>
      <w:r>
        <w:t>ố</w:t>
      </w:r>
      <w:r>
        <w:t>i, không bị ép bu</w:t>
      </w:r>
      <w:r>
        <w:t>ộ</w:t>
      </w:r>
      <w:r>
        <w:t>c;</w:t>
      </w:r>
    </w:p>
    <w:p w14:paraId="0627735C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d) Th</w:t>
      </w:r>
      <w:r>
        <w:t>ự</w:t>
      </w:r>
      <w:r>
        <w:t>c hi</w:t>
      </w:r>
      <w:r>
        <w:t>ệ</w:t>
      </w:r>
      <w:r>
        <w:t>n đúng và đ</w:t>
      </w:r>
      <w:r>
        <w:t>ầ</w:t>
      </w:r>
      <w:r>
        <w:t>y đ</w:t>
      </w:r>
      <w:r>
        <w:t>ủ</w:t>
      </w:r>
      <w:r>
        <w:t xml:space="preserve"> các tho</w:t>
      </w:r>
      <w:r>
        <w:t>ả</w:t>
      </w:r>
      <w:r>
        <w:t xml:space="preserve"> thu</w:t>
      </w:r>
      <w:r>
        <w:t>ậ</w:t>
      </w:r>
      <w:r>
        <w:t>n đã ghi trong H</w:t>
      </w:r>
      <w:r>
        <w:t>ợ</w:t>
      </w:r>
      <w:r>
        <w:t>p đ</w:t>
      </w:r>
      <w:r>
        <w:t>ồ</w:t>
      </w:r>
      <w:r>
        <w:t>ng này.</w:t>
      </w:r>
    </w:p>
    <w:p w14:paraId="328132D1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 </w:t>
      </w:r>
    </w:p>
    <w:p w14:paraId="21873DB7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9: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</w:t>
      </w:r>
    </w:p>
    <w:p w14:paraId="5C575B63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H</w:t>
      </w:r>
      <w:r>
        <w:t>ợ</w:t>
      </w:r>
      <w:r>
        <w:t>p đ</w:t>
      </w:r>
      <w:r>
        <w:t>ồ</w:t>
      </w:r>
      <w:r>
        <w:t>ng này có hi</w:t>
      </w:r>
      <w:r>
        <w:t>ệ</w:t>
      </w:r>
      <w:r>
        <w:t xml:space="preserve">u </w:t>
      </w:r>
      <w:r>
        <w:t>l</w:t>
      </w:r>
      <w:r>
        <w:t>ự</w:t>
      </w:r>
      <w:r>
        <w:t>c pháp lý t</w:t>
      </w:r>
      <w:r>
        <w:t>ừ</w:t>
      </w:r>
      <w:r>
        <w:t xml:space="preserve"> ngày …… tháng …. năm ……. Đ</w:t>
      </w:r>
      <w:r>
        <w:t>ế</w:t>
      </w:r>
      <w:r>
        <w:t>n ngày …… tháng ….. năm …...</w:t>
      </w:r>
    </w:p>
    <w:p w14:paraId="1E59D0DD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i/>
          <w:iCs/>
        </w:rPr>
        <w:t>H</w:t>
      </w:r>
      <w:r>
        <w:rPr>
          <w:i/>
          <w:iCs/>
        </w:rPr>
        <w:t>ợ</w:t>
      </w:r>
      <w:r>
        <w:rPr>
          <w:i/>
          <w:iCs/>
        </w:rPr>
        <w:t>p đ</w:t>
      </w:r>
      <w:r>
        <w:rPr>
          <w:i/>
          <w:iCs/>
        </w:rPr>
        <w:t>ồ</w:t>
      </w:r>
      <w:r>
        <w:rPr>
          <w:i/>
          <w:iCs/>
        </w:rPr>
        <w:t>ng đư</w:t>
      </w:r>
      <w:r>
        <w:rPr>
          <w:i/>
          <w:iCs/>
        </w:rPr>
        <w:t>ợ</w:t>
      </w:r>
      <w:r>
        <w:rPr>
          <w:i/>
          <w:iCs/>
        </w:rPr>
        <w:t>c l</w:t>
      </w:r>
      <w:r>
        <w:rPr>
          <w:i/>
          <w:iCs/>
        </w:rPr>
        <w:t>ậ</w:t>
      </w:r>
      <w:r>
        <w:rPr>
          <w:i/>
          <w:iCs/>
        </w:rPr>
        <w:t>p thành ………. (………..) b</w:t>
      </w:r>
      <w:r>
        <w:rPr>
          <w:i/>
          <w:iCs/>
        </w:rPr>
        <w:t>ả</w:t>
      </w:r>
      <w:r>
        <w:rPr>
          <w:i/>
          <w:iCs/>
        </w:rPr>
        <w:t>n, m</w:t>
      </w:r>
      <w:r>
        <w:rPr>
          <w:i/>
          <w:iCs/>
        </w:rPr>
        <w:t>ỗ</w:t>
      </w:r>
      <w:r>
        <w:rPr>
          <w:i/>
          <w:iCs/>
        </w:rPr>
        <w:t>i bên gi</w:t>
      </w:r>
      <w:r>
        <w:rPr>
          <w:i/>
          <w:iCs/>
        </w:rPr>
        <w:t>ữ</w:t>
      </w:r>
      <w:r>
        <w:rPr>
          <w:i/>
          <w:iCs/>
        </w:rPr>
        <w:t xml:space="preserve"> m</w:t>
      </w:r>
      <w:r>
        <w:rPr>
          <w:i/>
          <w:iCs/>
        </w:rPr>
        <w:t>ộ</w:t>
      </w:r>
      <w:r>
        <w:rPr>
          <w:i/>
          <w:iCs/>
        </w:rPr>
        <w:t>t b</w:t>
      </w:r>
      <w:r>
        <w:rPr>
          <w:i/>
          <w:iCs/>
        </w:rPr>
        <w:t>ả</w:t>
      </w:r>
      <w:r>
        <w:rPr>
          <w:i/>
          <w:iCs/>
        </w:rPr>
        <w:t>n và có giá tr</w:t>
      </w:r>
      <w:r>
        <w:rPr>
          <w:i/>
          <w:iCs/>
        </w:rPr>
        <w:t>ị</w:t>
      </w:r>
      <w:r>
        <w:rPr>
          <w:i/>
          <w:iCs/>
        </w:rPr>
        <w:t xml:space="preserve"> như nhau.</w:t>
      </w:r>
    </w:p>
    <w:p w14:paraId="76AE7756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  <w:i/>
          <w:iCs/>
        </w:rPr>
        <w:t> </w:t>
      </w:r>
    </w:p>
    <w:p w14:paraId="1E252245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                     BÊN A                                                          BÊN B</w:t>
      </w:r>
    </w:p>
    <w:p w14:paraId="11A066A5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rPr>
          <w:i/>
          <w:iCs/>
        </w:rPr>
        <w:t>       </w:t>
      </w:r>
      <w:r>
        <w:rPr>
          <w:i/>
          <w:iCs/>
        </w:rPr>
        <w:t>        (Ký, ghi rõ h</w:t>
      </w:r>
      <w:r>
        <w:rPr>
          <w:i/>
          <w:iCs/>
        </w:rPr>
        <w:t>ọ</w:t>
      </w:r>
      <w:r>
        <w:rPr>
          <w:i/>
          <w:iCs/>
        </w:rPr>
        <w:t xml:space="preserve"> tên)                                           (Ký, ghi rõ h</w:t>
      </w:r>
      <w:r>
        <w:rPr>
          <w:i/>
          <w:iCs/>
        </w:rPr>
        <w:t>ọ</w:t>
      </w:r>
      <w:r>
        <w:rPr>
          <w:i/>
          <w:iCs/>
        </w:rPr>
        <w:t xml:space="preserve"> tên)</w:t>
      </w:r>
    </w:p>
    <w:p w14:paraId="518E768C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t> </w:t>
      </w:r>
    </w:p>
    <w:p w14:paraId="6166B1F3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t> </w:t>
      </w:r>
    </w:p>
    <w:p w14:paraId="3BC58FFE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t> </w:t>
      </w:r>
    </w:p>
    <w:p w14:paraId="2531DF83" w14:textId="77777777" w:rsidR="00000000" w:rsidRDefault="00DC2569">
      <w:pPr>
        <w:pStyle w:val="NormalWeb"/>
        <w:spacing w:before="0" w:beforeAutospacing="0" w:after="0" w:afterAutospacing="0" w:line="360" w:lineRule="auto"/>
        <w:jc w:val="center"/>
        <w:divId w:val="1511138914"/>
      </w:pPr>
      <w:r>
        <w:rPr>
          <w:b/>
          <w:bCs/>
          <w:u w:val="single"/>
        </w:rPr>
        <w:t>PH</w:t>
      </w:r>
      <w:r>
        <w:rPr>
          <w:b/>
          <w:bCs/>
          <w:u w:val="single"/>
        </w:rPr>
        <w:t>Ầ</w:t>
      </w:r>
      <w:r>
        <w:rPr>
          <w:b/>
          <w:bCs/>
          <w:u w:val="single"/>
        </w:rPr>
        <w:t>N GHI C</w:t>
      </w:r>
      <w:r>
        <w:rPr>
          <w:b/>
          <w:bCs/>
          <w:u w:val="single"/>
        </w:rPr>
        <w:t>Ủ</w:t>
      </w:r>
      <w:r>
        <w:rPr>
          <w:b/>
          <w:bCs/>
          <w:u w:val="single"/>
        </w:rPr>
        <w:t>A CƠ QUAN ĐĂNG KÝ:</w:t>
      </w:r>
    </w:p>
    <w:p w14:paraId="05586F13" w14:textId="77777777" w:rsidR="00000000" w:rsidRDefault="00DC2569">
      <w:pPr>
        <w:pStyle w:val="NormalWeb"/>
        <w:spacing w:before="0" w:beforeAutospacing="0" w:after="0" w:afterAutospacing="0" w:line="360" w:lineRule="auto"/>
        <w:jc w:val="center"/>
        <w:divId w:val="1511138914"/>
      </w:pPr>
      <w:r>
        <w:rPr>
          <w:b/>
          <w:bCs/>
        </w:rPr>
        <w:t> </w:t>
      </w:r>
    </w:p>
    <w:p w14:paraId="2CA9CE25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t>Xác nh</w:t>
      </w:r>
      <w:r>
        <w:t>ậ</w:t>
      </w:r>
      <w:r>
        <w:t>n c</w:t>
      </w:r>
      <w:r>
        <w:t>ủ</w:t>
      </w:r>
      <w:r>
        <w:t>a S</w:t>
      </w:r>
      <w:r>
        <w:t>ở</w:t>
      </w:r>
      <w:r>
        <w:t xml:space="preserve"> Tài nguyên và Môi trư</w:t>
      </w:r>
      <w:r>
        <w:t>ờ</w:t>
      </w:r>
      <w:r>
        <w:t xml:space="preserve">ng </w:t>
      </w:r>
      <w:r>
        <w:t>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</w:t>
      </w:r>
      <w:r>
        <w:t>ủ</w:t>
      </w:r>
      <w:r>
        <w:t xml:space="preserve">a </w:t>
      </w:r>
      <w:r>
        <w:t>ủ</w:t>
      </w:r>
      <w:r>
        <w:t>y ban nhân dân xã (phư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n) nơi có đ</w:t>
      </w:r>
      <w:r>
        <w:t>ấ</w:t>
      </w:r>
      <w:r>
        <w:t>t th</w:t>
      </w:r>
      <w:r>
        <w:t>ế</w:t>
      </w:r>
      <w:r>
        <w:t xml:space="preserve"> ch</w:t>
      </w:r>
      <w:r>
        <w:t>ấ</w:t>
      </w:r>
      <w:r>
        <w:t>p:</w:t>
      </w:r>
    </w:p>
    <w:p w14:paraId="09563BA9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t>1. V</w:t>
      </w:r>
      <w:r>
        <w:t>ề</w:t>
      </w:r>
      <w:r>
        <w:t xml:space="preserve"> gi</w:t>
      </w:r>
      <w:r>
        <w:t>ấ</w:t>
      </w:r>
      <w:r>
        <w:t>y t</w:t>
      </w:r>
      <w:r>
        <w:t>ờ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t: ………………………………...……………………….</w:t>
      </w:r>
    </w:p>
    <w:p w14:paraId="4C3B6A2E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t>2. V</w:t>
      </w:r>
      <w:r>
        <w:t>ề</w:t>
      </w:r>
      <w:r>
        <w:t xml:space="preserve"> hi</w:t>
      </w:r>
      <w:r>
        <w:t>ệ</w:t>
      </w:r>
      <w:r>
        <w:t>n tr</w:t>
      </w:r>
      <w:r>
        <w:t>ạ</w:t>
      </w:r>
      <w:r>
        <w:t>ng th</w:t>
      </w:r>
      <w:r>
        <w:t>ử</w:t>
      </w:r>
      <w:r>
        <w:t>a đ</w:t>
      </w:r>
      <w:r>
        <w:t>ấ</w:t>
      </w:r>
      <w:r>
        <w:t>t: ………………………………...………………………..</w:t>
      </w:r>
    </w:p>
    <w:p w14:paraId="1E6551DC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t>2.1. Ch</w:t>
      </w:r>
      <w:r>
        <w:t>ủ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t: ………………………………...…………………………….</w:t>
      </w:r>
    </w:p>
    <w:p w14:paraId="30023506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t>2.2. Di</w:t>
      </w:r>
      <w:r>
        <w:t>ệ</w:t>
      </w:r>
      <w:r>
        <w:t>n tích: …………</w:t>
      </w:r>
      <w:r>
        <w:t>……………………...………………………………………</w:t>
      </w:r>
    </w:p>
    <w:p w14:paraId="5FB8E153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t>2.3. Lo</w:t>
      </w:r>
      <w:r>
        <w:t>ạ</w:t>
      </w:r>
      <w:r>
        <w:t>i đ</w:t>
      </w:r>
      <w:r>
        <w:t>ấ</w:t>
      </w:r>
      <w:r>
        <w:t>t: ………………………………...……………………………………….</w:t>
      </w:r>
    </w:p>
    <w:p w14:paraId="52A90531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t>2.4. Th</w:t>
      </w:r>
      <w:r>
        <w:t>ờ</w:t>
      </w:r>
      <w:r>
        <w:t>i gian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i: ………………………………...………………</w:t>
      </w:r>
    </w:p>
    <w:p w14:paraId="3939130D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t>2.5. Th</w:t>
      </w:r>
      <w:r>
        <w:t>ử</w:t>
      </w:r>
      <w:r>
        <w:t>a đ</w:t>
      </w:r>
      <w:r>
        <w:t>ấ</w:t>
      </w:r>
      <w:r>
        <w:t>t s</w:t>
      </w:r>
      <w:r>
        <w:t>ố</w:t>
      </w:r>
      <w:r>
        <w:t>: ………………………………...…………………………………..</w:t>
      </w:r>
    </w:p>
    <w:p w14:paraId="5D9CA2ED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t>2.6. Thu</w:t>
      </w:r>
      <w:r>
        <w:t>ộ</w:t>
      </w:r>
      <w:r>
        <w:t>c t</w:t>
      </w:r>
      <w:r>
        <w:t>ờ</w:t>
      </w:r>
      <w:r>
        <w:t xml:space="preserve"> b</w:t>
      </w:r>
      <w:r>
        <w:t>ả</w:t>
      </w:r>
      <w:r>
        <w:t>n đ</w:t>
      </w:r>
      <w:r>
        <w:t>ồ</w:t>
      </w:r>
      <w:r>
        <w:t xml:space="preserve"> s</w:t>
      </w:r>
      <w:r>
        <w:t>ố</w:t>
      </w:r>
      <w:r>
        <w:t>: ………………………………...………………………….</w:t>
      </w:r>
    </w:p>
    <w:p w14:paraId="5D2349B1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t>2.7.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</w:t>
      </w:r>
      <w:r>
        <w:t>h, không có tranh ch</w:t>
      </w:r>
      <w:r>
        <w:t>ấ</w:t>
      </w:r>
      <w:r>
        <w:t>p: ……………………………….....</w:t>
      </w:r>
    </w:p>
    <w:p w14:paraId="2DCF0536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t>3.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th</w:t>
      </w:r>
      <w:r>
        <w:t>ế</w:t>
      </w:r>
      <w:r>
        <w:t xml:space="preserve"> ch</w:t>
      </w:r>
      <w:r>
        <w:t>ấ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...... kho</w:t>
      </w:r>
      <w:r>
        <w:t>ả</w:t>
      </w:r>
      <w:r>
        <w:t>n ....... Đi</w:t>
      </w:r>
      <w:r>
        <w:t>ề</w:t>
      </w:r>
      <w:r>
        <w:t>u .......... c</w:t>
      </w:r>
      <w:r>
        <w:t>ủ</w:t>
      </w:r>
      <w:r>
        <w:t>a ……………………………………………………………………………..................</w:t>
      </w:r>
    </w:p>
    <w:p w14:paraId="7A07B065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t> </w:t>
      </w:r>
    </w:p>
    <w:p w14:paraId="14071359" w14:textId="77777777" w:rsidR="00000000" w:rsidRDefault="00DC2569">
      <w:pPr>
        <w:pStyle w:val="NormalWeb"/>
        <w:spacing w:before="0" w:beforeAutospacing="0" w:after="0" w:afterAutospacing="0" w:line="360" w:lineRule="auto"/>
        <w:jc w:val="center"/>
        <w:divId w:val="1511138914"/>
      </w:pPr>
      <w:r>
        <w:rPr>
          <w:i/>
          <w:iCs/>
        </w:rPr>
        <w:t>...................,ngày..........tháng........n</w:t>
      </w:r>
      <w:r>
        <w:rPr>
          <w:i/>
          <w:iCs/>
        </w:rPr>
        <w:t>ăm..........</w:t>
      </w:r>
      <w:r>
        <w:br/>
      </w:r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trư</w:t>
      </w:r>
      <w:r>
        <w:rPr>
          <w:b/>
          <w:bCs/>
        </w:rPr>
        <w:t>ở</w:t>
      </w:r>
      <w:r>
        <w:rPr>
          <w:b/>
          <w:bCs/>
        </w:rPr>
        <w:t>ng cơ quan đăng ký</w:t>
      </w:r>
      <w:r>
        <w:br/>
      </w:r>
      <w:r>
        <w:rPr>
          <w:i/>
          <w:iCs/>
        </w:rPr>
        <w:t>(Ký, ghi rõ ch</w:t>
      </w:r>
      <w:r>
        <w:rPr>
          <w:i/>
          <w:iCs/>
        </w:rPr>
        <w:t>ứ</w:t>
      </w:r>
      <w:r>
        <w:rPr>
          <w:i/>
          <w:iCs/>
        </w:rPr>
        <w:t>c danh, h</w:t>
      </w:r>
      <w:r>
        <w:rPr>
          <w:i/>
          <w:iCs/>
        </w:rPr>
        <w:t>ọ</w:t>
      </w:r>
      <w:r>
        <w:rPr>
          <w:i/>
          <w:iCs/>
        </w:rPr>
        <w:t xml:space="preserve"> tên, đóng d</w:t>
      </w:r>
      <w:r>
        <w:rPr>
          <w:i/>
          <w:iCs/>
        </w:rPr>
        <w:t>ấ</w:t>
      </w:r>
      <w:r>
        <w:rPr>
          <w:i/>
          <w:iCs/>
        </w:rPr>
        <w:t>u</w:t>
      </w:r>
      <w:r>
        <w:t>)</w:t>
      </w:r>
    </w:p>
    <w:p w14:paraId="6E7DEC29" w14:textId="77777777" w:rsidR="00000000" w:rsidRDefault="00DC2569">
      <w:pPr>
        <w:pStyle w:val="NormalWeb"/>
        <w:spacing w:before="0" w:beforeAutospacing="0" w:after="0" w:afterAutospacing="0"/>
        <w:divId w:val="1511138914"/>
      </w:pPr>
      <w:r>
        <w:t> </w:t>
      </w:r>
    </w:p>
    <w:p w14:paraId="6FD9CEE3" w14:textId="77777777" w:rsidR="00000000" w:rsidRDefault="00DC2569">
      <w:pPr>
        <w:pStyle w:val="NormalWeb"/>
        <w:spacing w:before="0" w:beforeAutospacing="0" w:after="0" w:afterAutospacing="0"/>
        <w:divId w:val="1511138914"/>
      </w:pPr>
      <w:r>
        <w:t> </w:t>
      </w:r>
    </w:p>
    <w:p w14:paraId="11E2CD2F" w14:textId="77777777" w:rsidR="00000000" w:rsidRDefault="00DC2569">
      <w:pPr>
        <w:pStyle w:val="NormalWeb"/>
        <w:spacing w:before="0" w:beforeAutospacing="0" w:after="0" w:afterAutospacing="0"/>
        <w:divId w:val="1511138914"/>
      </w:pPr>
      <w:r>
        <w:t> </w:t>
      </w:r>
    </w:p>
    <w:p w14:paraId="44E63B26" w14:textId="77777777" w:rsidR="00000000" w:rsidRDefault="00DC2569">
      <w:pPr>
        <w:pStyle w:val="NormalWeb"/>
        <w:spacing w:before="0" w:beforeAutospacing="0" w:after="0" w:afterAutospacing="0"/>
        <w:divId w:val="1511138914"/>
      </w:pPr>
      <w:r>
        <w:t> </w:t>
      </w:r>
    </w:p>
    <w:p w14:paraId="4F77E7B0" w14:textId="77777777" w:rsidR="00000000" w:rsidRDefault="00DC2569">
      <w:pPr>
        <w:pStyle w:val="NormalWeb"/>
        <w:spacing w:before="0" w:beforeAutospacing="0" w:after="0" w:afterAutospacing="0"/>
        <w:divId w:val="1511138914"/>
      </w:pPr>
      <w:r>
        <w:t> </w:t>
      </w:r>
    </w:p>
    <w:p w14:paraId="46001E55" w14:textId="77777777" w:rsidR="00000000" w:rsidRDefault="00DC2569">
      <w:pPr>
        <w:pStyle w:val="Heading4"/>
        <w:keepNext/>
        <w:spacing w:before="0" w:beforeAutospacing="0" w:after="0" w:afterAutospacing="0" w:line="360" w:lineRule="auto"/>
        <w:jc w:val="center"/>
        <w:divId w:val="1511138914"/>
        <w:rPr>
          <w:rFonts w:eastAsia="Times New Roman"/>
        </w:rPr>
      </w:pPr>
      <w:r>
        <w:rPr>
          <w:rFonts w:eastAsia="Times New Roman"/>
        </w:rPr>
        <w:t>LỜI CHỨNG CỦA</w:t>
      </w:r>
      <w:r>
        <w:rPr>
          <w:rFonts w:eastAsia="Times New Roman"/>
          <w:b w:val="0"/>
          <w:bCs w:val="0"/>
        </w:rPr>
        <w:t xml:space="preserve"> </w:t>
      </w:r>
      <w:r>
        <w:rPr>
          <w:rFonts w:eastAsia="Times New Roman"/>
        </w:rPr>
        <w:t>CÔNG CHỨNG VIÊN</w:t>
      </w:r>
    </w:p>
    <w:p w14:paraId="0D988317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 xml:space="preserve">Hôm nay, ngày </w:t>
      </w:r>
      <w:r>
        <w:t>......... tháng .......... năm ......... (B</w:t>
      </w:r>
      <w:r>
        <w:t>ằ</w:t>
      </w:r>
      <w:r>
        <w:t>ng ch</w:t>
      </w:r>
      <w:r>
        <w:t>ữ</w:t>
      </w:r>
      <w:r>
        <w:t>: ……………………………..…………………)</w:t>
      </w:r>
    </w:p>
    <w:p w14:paraId="2EE9C586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t</w:t>
      </w:r>
      <w:r>
        <w:t>ạ</w:t>
      </w:r>
      <w:r>
        <w:t>i ..................................................., tôi ............................................., Công ch</w:t>
      </w:r>
      <w:r>
        <w:t>ứ</w:t>
      </w:r>
      <w:r>
        <w:t>ng viên, Phòng Công ch</w:t>
      </w:r>
      <w:r>
        <w:t>ứ</w:t>
      </w:r>
      <w:r>
        <w:t>ng s</w:t>
      </w:r>
      <w:r>
        <w:t>ố</w:t>
      </w:r>
      <w:r>
        <w:t xml:space="preserve"> ..............., t</w:t>
      </w:r>
      <w:r>
        <w:t>ỉ</w:t>
      </w:r>
      <w:r>
        <w:t>nh/thành ph</w:t>
      </w:r>
      <w:r>
        <w:t>ố</w:t>
      </w:r>
      <w:r>
        <w:t xml:space="preserve"> .....</w:t>
      </w:r>
      <w:r>
        <w:t>.........................................</w:t>
      </w:r>
    </w:p>
    <w:p w14:paraId="594B7A0C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rPr>
          <w:b/>
          <w:bCs/>
        </w:rPr>
        <w:t> </w:t>
      </w:r>
    </w:p>
    <w:p w14:paraId="3F960C6E" w14:textId="77777777" w:rsidR="00000000" w:rsidRDefault="00DC2569">
      <w:pPr>
        <w:pStyle w:val="NormalWeb"/>
        <w:spacing w:before="0" w:beforeAutospacing="0" w:after="0" w:afterAutospacing="0" w:line="360" w:lineRule="auto"/>
        <w:jc w:val="center"/>
        <w:divId w:val="1511138914"/>
      </w:pPr>
      <w:r>
        <w:rPr>
          <w:b/>
          <w:bCs/>
        </w:rPr>
        <w:t>CÔNG CH</w:t>
      </w:r>
      <w:r>
        <w:rPr>
          <w:b/>
          <w:bCs/>
        </w:rPr>
        <w:t>Ứ</w:t>
      </w:r>
      <w:r>
        <w:rPr>
          <w:b/>
          <w:bCs/>
        </w:rPr>
        <w:t>NG</w:t>
      </w:r>
      <w:r>
        <w:t>:</w:t>
      </w:r>
    </w:p>
    <w:p w14:paraId="7A67AB47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- H</w:t>
      </w:r>
      <w:r>
        <w:t>ợ</w:t>
      </w:r>
      <w:r>
        <w:t>p đ</w:t>
      </w:r>
      <w:r>
        <w:t>ồ</w:t>
      </w:r>
      <w:r>
        <w:t>ng th</w:t>
      </w:r>
      <w:r>
        <w:t>ế</w:t>
      </w:r>
      <w:r>
        <w:t xml:space="preserve"> ch</w:t>
      </w:r>
      <w:r>
        <w:t>ấ</w:t>
      </w:r>
      <w:r>
        <w:t>p b</w:t>
      </w:r>
      <w:r>
        <w:t>ằ</w:t>
      </w:r>
      <w:r>
        <w:t>ng căn h</w:t>
      </w:r>
      <w:r>
        <w:t>ộ</w:t>
      </w:r>
      <w:r>
        <w:t xml:space="preserve"> nhà chung cư đư</w:t>
      </w:r>
      <w:r>
        <w:t>ợ</w:t>
      </w:r>
      <w:r>
        <w:t>c giao k</w:t>
      </w:r>
      <w:r>
        <w:t>ế</w:t>
      </w:r>
      <w:r>
        <w:t>t gi</w:t>
      </w:r>
      <w:r>
        <w:t>ữ</w:t>
      </w:r>
      <w:r>
        <w:t>a bên A là ................. và bên B là ................; các bên đã t</w:t>
      </w:r>
      <w:r>
        <w:t>ự</w:t>
      </w:r>
      <w:r>
        <w:t xml:space="preserve"> nguy</w:t>
      </w:r>
      <w:r>
        <w:t>ệ</w:t>
      </w:r>
      <w:r>
        <w:t>n tho</w:t>
      </w:r>
      <w:r>
        <w:t>ả</w:t>
      </w:r>
      <w:r>
        <w:t xml:space="preserve"> thu</w:t>
      </w:r>
      <w:r>
        <w:t>ậ</w:t>
      </w:r>
      <w:r>
        <w:t>n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 xml:space="preserve">ng;              </w:t>
      </w:r>
    </w:p>
    <w:p w14:paraId="7622C265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-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công ch</w:t>
      </w:r>
      <w:r>
        <w:t>ứ</w:t>
      </w:r>
      <w:r>
        <w:t>ng, các bên đã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có năng l</w:t>
      </w:r>
      <w:r>
        <w:t>ự</w:t>
      </w:r>
      <w:r>
        <w:t>c hành vi dân s</w:t>
      </w:r>
      <w:r>
        <w:t>ự</w:t>
      </w:r>
      <w:r>
        <w:t xml:space="preserve"> phù h</w:t>
      </w:r>
      <w:r>
        <w:t>ợ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14:paraId="2E88836B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- N</w:t>
      </w:r>
      <w:r>
        <w:t>ộ</w:t>
      </w:r>
      <w:r>
        <w:t>i dung tho</w:t>
      </w:r>
      <w:r>
        <w:t>ả</w:t>
      </w:r>
      <w:r>
        <w:t xml:space="preserve"> thu</w:t>
      </w:r>
      <w:r>
        <w:t>ậ</w:t>
      </w:r>
      <w:r>
        <w:t>n c</w:t>
      </w:r>
      <w:r>
        <w:t>ủ</w:t>
      </w:r>
      <w:r>
        <w:t>a các bên trong h</w:t>
      </w:r>
      <w:r>
        <w:t>ợ</w:t>
      </w:r>
      <w:r>
        <w:t>p đ</w:t>
      </w:r>
      <w:r>
        <w:t>ồ</w:t>
      </w:r>
      <w:r>
        <w:t>ng không vi ph</w:t>
      </w:r>
      <w:r>
        <w:t>ạ</w:t>
      </w:r>
      <w:r>
        <w:t>m đi</w:t>
      </w:r>
      <w:r>
        <w:t>ề</w:t>
      </w:r>
      <w:r>
        <w:t>u c</w:t>
      </w:r>
      <w:r>
        <w:t>ấ</w:t>
      </w:r>
      <w:r>
        <w:t>m c</w:t>
      </w:r>
      <w:r>
        <w:t>ủ</w:t>
      </w:r>
      <w:r>
        <w:t>a pháp lu</w:t>
      </w:r>
      <w:r>
        <w:t>ậ</w:t>
      </w:r>
      <w:r>
        <w:t>t, không trái đ</w:t>
      </w:r>
      <w:r>
        <w:t>ạ</w:t>
      </w:r>
      <w:r>
        <w:t>o đ</w:t>
      </w:r>
      <w:r>
        <w:t>ứ</w:t>
      </w:r>
      <w:r>
        <w:t>c xã h</w:t>
      </w:r>
      <w:r>
        <w:t>ộ</w:t>
      </w:r>
      <w:r>
        <w:t>i:</w:t>
      </w:r>
    </w:p>
    <w:p w14:paraId="46267AE9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...................................</w:t>
      </w:r>
      <w:r>
        <w:t>.................................................................................................................</w:t>
      </w:r>
    </w:p>
    <w:p w14:paraId="4D460AB8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..............................................................................................................................................</w:t>
      </w:r>
      <w:r>
        <w:t>......</w:t>
      </w:r>
    </w:p>
    <w:p w14:paraId="13161907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....................................................................................................................................................</w:t>
      </w:r>
    </w:p>
    <w:p w14:paraId="51CACF66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- H</w:t>
      </w:r>
      <w:r>
        <w:t>ợ</w:t>
      </w:r>
      <w:r>
        <w:t>p đ</w:t>
      </w:r>
      <w:r>
        <w:t>ồ</w:t>
      </w:r>
      <w:r>
        <w:t>ng này đư</w:t>
      </w:r>
      <w:r>
        <w:t>ợ</w:t>
      </w:r>
      <w:r>
        <w:t>c làm thành .......... b</w:t>
      </w:r>
      <w:r>
        <w:t>ả</w:t>
      </w:r>
      <w:r>
        <w:t>n chính (m</w:t>
      </w:r>
      <w:r>
        <w:t>ỗ</w:t>
      </w:r>
      <w:r>
        <w:t>i b</w:t>
      </w:r>
      <w:r>
        <w:t>ả</w:t>
      </w:r>
      <w:r>
        <w:t>n chính g</w:t>
      </w:r>
      <w:r>
        <w:t>ồ</w:t>
      </w:r>
      <w:r>
        <w:t>m ....... t</w:t>
      </w:r>
      <w:r>
        <w:t>ờ</w:t>
      </w:r>
      <w:r>
        <w:t>, ........trang), gi</w:t>
      </w:r>
      <w:r>
        <w:t>ao cho:</w:t>
      </w:r>
    </w:p>
    <w:p w14:paraId="6C835C2F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+ Bên A ....... b</w:t>
      </w:r>
      <w:r>
        <w:t>ả</w:t>
      </w:r>
      <w:r>
        <w:t>n chính;</w:t>
      </w:r>
    </w:p>
    <w:p w14:paraId="06747901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+ Bên B ....... b</w:t>
      </w:r>
      <w:r>
        <w:t>ả</w:t>
      </w:r>
      <w:r>
        <w:t>n chính;</w:t>
      </w:r>
    </w:p>
    <w:p w14:paraId="3D52CDA4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Lưu t</w:t>
      </w:r>
      <w:r>
        <w:t>ạ</w:t>
      </w:r>
      <w:r>
        <w:t>i Phòng Công ch</w:t>
      </w:r>
      <w:r>
        <w:t>ứ</w:t>
      </w:r>
      <w:r>
        <w:t>ng m</w:t>
      </w:r>
      <w:r>
        <w:t>ộ</w:t>
      </w:r>
      <w:r>
        <w:t>t b</w:t>
      </w:r>
      <w:r>
        <w:t>ả</w:t>
      </w:r>
      <w:r>
        <w:t>n chính.</w:t>
      </w:r>
    </w:p>
    <w:p w14:paraId="2CA7E1D9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S</w:t>
      </w:r>
      <w:r>
        <w:t>ố</w:t>
      </w:r>
      <w:r>
        <w:t>................................, quy</w:t>
      </w:r>
      <w:r>
        <w:t>ể</w:t>
      </w:r>
      <w:r>
        <w:t>n s</w:t>
      </w:r>
      <w:r>
        <w:t>ố</w:t>
      </w:r>
      <w:r>
        <w:t xml:space="preserve"> ................TP/CC-SCC/HĐGD.</w:t>
      </w:r>
    </w:p>
    <w:p w14:paraId="3F90106F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 </w:t>
      </w:r>
    </w:p>
    <w:p w14:paraId="14D33A8F" w14:textId="77777777" w:rsidR="00000000" w:rsidRDefault="00DC2569">
      <w:pPr>
        <w:pStyle w:val="Heading2"/>
        <w:keepNext/>
        <w:spacing w:before="0" w:beforeAutospacing="0" w:after="0" w:afterAutospacing="0" w:line="360" w:lineRule="auto"/>
        <w:jc w:val="both"/>
        <w:divId w:val="15111389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   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</w:rPr>
        <w:t>              CÔNG CHỨNG VIÊN</w:t>
      </w:r>
    </w:p>
    <w:p w14:paraId="067A3753" w14:textId="77777777" w:rsidR="00000000" w:rsidRDefault="00DC2569">
      <w:pPr>
        <w:pStyle w:val="NormalWeb"/>
        <w:spacing w:before="0" w:beforeAutospacing="0" w:after="0" w:afterAutospacing="0" w:line="360" w:lineRule="auto"/>
        <w:divId w:val="1511138914"/>
      </w:pPr>
      <w:r>
        <w:rPr>
          <w:i/>
          <w:iCs/>
        </w:rPr>
        <w:t>                                                                                        (Ký, đóng d</w:t>
      </w:r>
      <w:r>
        <w:rPr>
          <w:i/>
          <w:iCs/>
        </w:rPr>
        <w:t>ấ</w:t>
      </w:r>
      <w:r>
        <w:rPr>
          <w:i/>
          <w:iCs/>
        </w:rPr>
        <w:t>u và ghi rõ h</w:t>
      </w:r>
      <w:r>
        <w:rPr>
          <w:i/>
          <w:iCs/>
        </w:rPr>
        <w:t>ọ</w:t>
      </w:r>
      <w:r>
        <w:rPr>
          <w:i/>
          <w:iCs/>
        </w:rPr>
        <w:t xml:space="preserve"> tên)</w:t>
      </w:r>
    </w:p>
    <w:p w14:paraId="19A9278C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 </w:t>
      </w:r>
    </w:p>
    <w:p w14:paraId="095EE8C6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 </w:t>
      </w:r>
    </w:p>
    <w:p w14:paraId="1914AF47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 </w:t>
      </w:r>
    </w:p>
    <w:p w14:paraId="4994E4E0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 </w:t>
      </w:r>
    </w:p>
    <w:p w14:paraId="701D340C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 </w:t>
      </w:r>
    </w:p>
    <w:p w14:paraId="2B62A5EC" w14:textId="77777777" w:rsidR="00000000" w:rsidRDefault="00DC2569">
      <w:pPr>
        <w:pStyle w:val="NormalWeb"/>
        <w:spacing w:before="0" w:beforeAutospacing="0" w:after="0" w:afterAutospacing="0" w:line="360" w:lineRule="auto"/>
        <w:jc w:val="both"/>
        <w:divId w:val="1511138914"/>
      </w:pPr>
      <w:r>
        <w:t> </w:t>
      </w:r>
    </w:p>
    <w:p w14:paraId="0284286D" w14:textId="77777777" w:rsidR="00000000" w:rsidRDefault="00DC2569">
      <w:pPr>
        <w:pStyle w:val="NormalWeb"/>
        <w:spacing w:before="0" w:beforeAutospacing="0" w:after="0" w:afterAutospacing="0" w:line="360" w:lineRule="auto"/>
        <w:ind w:firstLine="5070"/>
        <w:jc w:val="both"/>
        <w:divId w:val="1511138914"/>
      </w:pPr>
      <w:r>
        <w:t> </w:t>
      </w:r>
    </w:p>
    <w:p w14:paraId="230FA156" w14:textId="77777777" w:rsidR="00000000" w:rsidRDefault="00DC2569">
      <w:pPr>
        <w:pStyle w:val="NormalWeb"/>
        <w:spacing w:before="0" w:beforeAutospacing="0" w:after="0" w:afterAutospacing="0"/>
        <w:divId w:val="1511138914"/>
      </w:pPr>
      <w:r>
        <w:t> </w:t>
      </w:r>
    </w:p>
    <w:p w14:paraId="29AD1B84" w14:textId="77777777" w:rsidR="00000000" w:rsidRDefault="00DC2569">
      <w:pPr>
        <w:pStyle w:val="NormalWeb"/>
        <w:spacing w:before="0" w:beforeAutospacing="0" w:after="0" w:afterAutospacing="0"/>
        <w:ind w:right="360"/>
        <w:divId w:val="1511138914"/>
      </w:pPr>
      <w:r>
        <w:rPr>
          <w:b/>
          <w:bCs/>
        </w:rPr>
        <w:t> </w:t>
      </w:r>
    </w:p>
    <w:sectPr w:rsidR="00000000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69"/>
    <w:rsid w:val="00D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9D5D44"/>
  <w15:chartTrackingRefBased/>
  <w15:docId w15:val="{9BFA5CE8-4FE1-4B61-BFF9-1B887544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3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2025</Words>
  <Characters>10280</Characters>
  <Application>Microsoft Office Word</Application>
  <DocSecurity>0</DocSecurity>
  <Lines>85</Lines>
  <Paragraphs>24</Paragraphs>
  <ScaleCrop>false</ScaleCrop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 Bùi</dc:creator>
  <cp:keywords/>
  <dc:description/>
  <cp:lastModifiedBy>Ngân Bùi</cp:lastModifiedBy>
  <cp:revision>2</cp:revision>
  <dcterms:created xsi:type="dcterms:W3CDTF">2022-11-12T01:38:00Z</dcterms:created>
  <dcterms:modified xsi:type="dcterms:W3CDTF">2022-11-12T01:38:00Z</dcterms:modified>
</cp:coreProperties>
</file>